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182"/>
      </w:tblGrid>
      <w:tr w:rsidR="003A4CBF" w:rsidRPr="007F04E0" w14:paraId="096CBE25" w14:textId="77777777" w:rsidTr="003A4CBF">
        <w:tc>
          <w:tcPr>
            <w:tcW w:w="4503" w:type="dxa"/>
          </w:tcPr>
          <w:p w14:paraId="4D5D3083" w14:textId="70B3B848" w:rsidR="003A4CBF" w:rsidRPr="007F04E0" w:rsidRDefault="00185605" w:rsidP="003A4CB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Annual General Meeting</w:t>
            </w:r>
          </w:p>
        </w:tc>
        <w:tc>
          <w:tcPr>
            <w:tcW w:w="6182" w:type="dxa"/>
          </w:tcPr>
          <w:p w14:paraId="4BB90D19" w14:textId="446E1DBA" w:rsidR="003A4CBF" w:rsidRPr="007F04E0" w:rsidRDefault="00185605" w:rsidP="003A4CB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Regional Chairman</w:t>
            </w:r>
          </w:p>
        </w:tc>
      </w:tr>
      <w:tr w:rsidR="003A4CBF" w:rsidRPr="007F04E0" w14:paraId="1345926C" w14:textId="77777777" w:rsidTr="003A4CBF">
        <w:tc>
          <w:tcPr>
            <w:tcW w:w="4503" w:type="dxa"/>
          </w:tcPr>
          <w:p w14:paraId="5449AE50" w14:textId="77777777" w:rsidR="003A4CBF" w:rsidRPr="007F04E0" w:rsidRDefault="003A4CBF" w:rsidP="003A4CB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82" w:type="dxa"/>
          </w:tcPr>
          <w:p w14:paraId="00443BA4" w14:textId="77777777" w:rsidR="003A4CBF" w:rsidRPr="007F04E0" w:rsidRDefault="003A4CBF" w:rsidP="003A4CBF">
            <w:pPr>
              <w:rPr>
                <w:rFonts w:ascii="Tahoma" w:hAnsi="Tahoma" w:cs="Tahoma"/>
                <w:b/>
              </w:rPr>
            </w:pPr>
          </w:p>
        </w:tc>
      </w:tr>
      <w:tr w:rsidR="003A4CBF" w:rsidRPr="007F04E0" w14:paraId="039B812C" w14:textId="77777777" w:rsidTr="003A4CBF">
        <w:tc>
          <w:tcPr>
            <w:tcW w:w="4503" w:type="dxa"/>
          </w:tcPr>
          <w:p w14:paraId="583E5988" w14:textId="77777777" w:rsidR="003A4CBF" w:rsidRPr="007F04E0" w:rsidRDefault="003A4CBF" w:rsidP="003A4CBF">
            <w:pPr>
              <w:rPr>
                <w:rFonts w:ascii="Tahoma" w:hAnsi="Tahoma" w:cs="Tahoma"/>
                <w:b/>
              </w:rPr>
            </w:pPr>
            <w:r w:rsidRPr="007F04E0">
              <w:rPr>
                <w:rFonts w:ascii="Tahoma" w:hAnsi="Tahoma" w:cs="Tahoma"/>
                <w:b/>
                <w:color w:val="1F497D"/>
              </w:rPr>
              <w:t>Date:</w:t>
            </w:r>
          </w:p>
        </w:tc>
        <w:tc>
          <w:tcPr>
            <w:tcW w:w="6182" w:type="dxa"/>
          </w:tcPr>
          <w:p w14:paraId="3BDB07F1" w14:textId="7C8248B8" w:rsidR="003A4CBF" w:rsidRPr="007F04E0" w:rsidRDefault="00A30B02" w:rsidP="004D4D0B">
            <w:pPr>
              <w:rPr>
                <w:rFonts w:ascii="Tahoma" w:hAnsi="Tahoma" w:cs="Tahoma"/>
                <w:b/>
              </w:rPr>
            </w:pPr>
            <w:r w:rsidRPr="007F04E0">
              <w:rPr>
                <w:rFonts w:ascii="Tahoma" w:hAnsi="Tahoma" w:cs="Tahoma"/>
                <w:b/>
              </w:rPr>
              <w:t xml:space="preserve">Sunday </w:t>
            </w:r>
            <w:r w:rsidR="004D4D0B" w:rsidRPr="007F04E0">
              <w:rPr>
                <w:rFonts w:ascii="Tahoma" w:hAnsi="Tahoma" w:cs="Tahoma"/>
                <w:b/>
              </w:rPr>
              <w:t>02</w:t>
            </w:r>
            <w:r w:rsidRPr="007F04E0">
              <w:rPr>
                <w:rFonts w:ascii="Tahoma" w:hAnsi="Tahoma" w:cs="Tahoma"/>
                <w:b/>
              </w:rPr>
              <w:t xml:space="preserve"> Ju</w:t>
            </w:r>
            <w:r w:rsidR="004D4D0B" w:rsidRPr="007F04E0">
              <w:rPr>
                <w:rFonts w:ascii="Tahoma" w:hAnsi="Tahoma" w:cs="Tahoma"/>
                <w:b/>
              </w:rPr>
              <w:t>ly 2017</w:t>
            </w:r>
          </w:p>
        </w:tc>
      </w:tr>
      <w:tr w:rsidR="003A4CBF" w:rsidRPr="007F04E0" w14:paraId="0AB11610" w14:textId="77777777" w:rsidTr="003A4CBF">
        <w:tc>
          <w:tcPr>
            <w:tcW w:w="4503" w:type="dxa"/>
          </w:tcPr>
          <w:p w14:paraId="23C3D263" w14:textId="77777777" w:rsidR="003A4CBF" w:rsidRPr="007F04E0" w:rsidRDefault="003A4CBF" w:rsidP="003A4CBF">
            <w:pPr>
              <w:rPr>
                <w:rFonts w:ascii="Tahoma" w:hAnsi="Tahoma" w:cs="Tahoma"/>
                <w:b/>
                <w:color w:val="1F497D"/>
              </w:rPr>
            </w:pPr>
          </w:p>
        </w:tc>
        <w:tc>
          <w:tcPr>
            <w:tcW w:w="6182" w:type="dxa"/>
          </w:tcPr>
          <w:p w14:paraId="4A25DD90" w14:textId="77777777" w:rsidR="003A4CBF" w:rsidRPr="007F04E0" w:rsidRDefault="003A4CBF" w:rsidP="003A4CBF">
            <w:pPr>
              <w:rPr>
                <w:rFonts w:ascii="Tahoma" w:hAnsi="Tahoma" w:cs="Tahoma"/>
                <w:b/>
              </w:rPr>
            </w:pPr>
          </w:p>
        </w:tc>
      </w:tr>
      <w:tr w:rsidR="003A4CBF" w:rsidRPr="007F04E0" w14:paraId="7B4C8502" w14:textId="77777777" w:rsidTr="003A4CBF">
        <w:tc>
          <w:tcPr>
            <w:tcW w:w="4503" w:type="dxa"/>
          </w:tcPr>
          <w:p w14:paraId="4870D39B" w14:textId="77777777" w:rsidR="003A4CBF" w:rsidRPr="007F04E0" w:rsidRDefault="003A4CBF" w:rsidP="003A4CBF">
            <w:pPr>
              <w:rPr>
                <w:rFonts w:ascii="Tahoma" w:hAnsi="Tahoma" w:cs="Tahoma"/>
                <w:b/>
                <w:color w:val="1F497D"/>
              </w:rPr>
            </w:pPr>
            <w:r w:rsidRPr="007F04E0">
              <w:rPr>
                <w:rFonts w:ascii="Tahoma" w:hAnsi="Tahoma" w:cs="Tahoma"/>
                <w:b/>
                <w:color w:val="1F497D"/>
              </w:rPr>
              <w:t>Venue:</w:t>
            </w:r>
          </w:p>
        </w:tc>
        <w:tc>
          <w:tcPr>
            <w:tcW w:w="6182" w:type="dxa"/>
          </w:tcPr>
          <w:p w14:paraId="759F1E42" w14:textId="0ADD780E" w:rsidR="003A4CBF" w:rsidRPr="007F04E0" w:rsidRDefault="004D4D0B" w:rsidP="003A4CBF">
            <w:pPr>
              <w:rPr>
                <w:rFonts w:ascii="Tahoma" w:hAnsi="Tahoma" w:cs="Tahoma"/>
                <w:b/>
              </w:rPr>
            </w:pPr>
            <w:r w:rsidRPr="007F04E0">
              <w:rPr>
                <w:rFonts w:ascii="Tahoma" w:hAnsi="Tahoma" w:cs="Tahoma"/>
                <w:b/>
              </w:rPr>
              <w:t>Harlington</w:t>
            </w:r>
            <w:r w:rsidR="00DD4825" w:rsidRPr="007F04E0">
              <w:rPr>
                <w:rFonts w:ascii="Tahoma" w:hAnsi="Tahoma" w:cs="Tahoma"/>
                <w:b/>
              </w:rPr>
              <w:t xml:space="preserve"> Sports C</w:t>
            </w:r>
            <w:r w:rsidRPr="007F04E0">
              <w:rPr>
                <w:rFonts w:ascii="Tahoma" w:hAnsi="Tahoma" w:cs="Tahoma"/>
                <w:b/>
              </w:rPr>
              <w:t>entre</w:t>
            </w:r>
          </w:p>
        </w:tc>
      </w:tr>
      <w:tr w:rsidR="003A4CBF" w:rsidRPr="007F04E0" w14:paraId="3195AF6E" w14:textId="77777777" w:rsidTr="003A4CBF">
        <w:tc>
          <w:tcPr>
            <w:tcW w:w="4503" w:type="dxa"/>
          </w:tcPr>
          <w:p w14:paraId="0F58BEAE" w14:textId="77777777" w:rsidR="003A4CBF" w:rsidRPr="007F04E0" w:rsidRDefault="003A4CBF" w:rsidP="003A4CBF">
            <w:pPr>
              <w:rPr>
                <w:rFonts w:ascii="Tahoma" w:hAnsi="Tahoma" w:cs="Tahoma"/>
                <w:b/>
                <w:color w:val="1F497D"/>
              </w:rPr>
            </w:pPr>
          </w:p>
        </w:tc>
        <w:tc>
          <w:tcPr>
            <w:tcW w:w="6182" w:type="dxa"/>
          </w:tcPr>
          <w:p w14:paraId="124A6B50" w14:textId="77777777" w:rsidR="003A4CBF" w:rsidRPr="007F04E0" w:rsidRDefault="003A4CBF" w:rsidP="003A4CBF">
            <w:pPr>
              <w:rPr>
                <w:rFonts w:ascii="Tahoma" w:hAnsi="Tahoma" w:cs="Tahoma"/>
                <w:b/>
              </w:rPr>
            </w:pPr>
          </w:p>
        </w:tc>
      </w:tr>
      <w:tr w:rsidR="003A4CBF" w:rsidRPr="007F04E0" w14:paraId="47CC9E62" w14:textId="77777777" w:rsidTr="003A4CBF">
        <w:tc>
          <w:tcPr>
            <w:tcW w:w="4503" w:type="dxa"/>
          </w:tcPr>
          <w:p w14:paraId="68DFD479" w14:textId="77777777" w:rsidR="003A4CBF" w:rsidRPr="007F04E0" w:rsidRDefault="003A4CBF" w:rsidP="003A4CBF">
            <w:pPr>
              <w:rPr>
                <w:rFonts w:ascii="Tahoma" w:hAnsi="Tahoma" w:cs="Tahoma"/>
                <w:b/>
                <w:color w:val="1F497D"/>
              </w:rPr>
            </w:pPr>
            <w:r w:rsidRPr="007F04E0">
              <w:rPr>
                <w:rFonts w:ascii="Tahoma" w:hAnsi="Tahoma" w:cs="Tahoma"/>
                <w:b/>
                <w:color w:val="1F497D"/>
              </w:rPr>
              <w:t>Nominations for Chair Deadline:</w:t>
            </w:r>
          </w:p>
        </w:tc>
        <w:tc>
          <w:tcPr>
            <w:tcW w:w="6182" w:type="dxa"/>
          </w:tcPr>
          <w:p w14:paraId="368B30CA" w14:textId="2E528EFD" w:rsidR="003A4CBF" w:rsidRPr="007F04E0" w:rsidRDefault="004D4D0B" w:rsidP="003A4CBF">
            <w:pPr>
              <w:rPr>
                <w:rFonts w:ascii="Tahoma" w:hAnsi="Tahoma" w:cs="Tahoma"/>
                <w:b/>
              </w:rPr>
            </w:pPr>
            <w:r w:rsidRPr="007F04E0">
              <w:rPr>
                <w:rFonts w:ascii="Tahoma" w:hAnsi="Tahoma" w:cs="Tahoma"/>
                <w:b/>
              </w:rPr>
              <w:t>10 June 2017</w:t>
            </w:r>
          </w:p>
        </w:tc>
      </w:tr>
    </w:tbl>
    <w:p w14:paraId="7984F6A0" w14:textId="058B6E22" w:rsidR="003A4CBF" w:rsidRPr="003A4CBF" w:rsidRDefault="003A4CBF" w:rsidP="003A4CBF">
      <w:pPr>
        <w:rPr>
          <w:rFonts w:ascii="Tahoma" w:hAnsi="Tahoma" w:cs="Tahoma"/>
          <w:sz w:val="24"/>
          <w:szCs w:val="24"/>
        </w:rPr>
      </w:pPr>
      <w:r w:rsidRPr="003A4CBF">
        <w:rPr>
          <w:rFonts w:ascii="Tahoma" w:hAnsi="Tahoma" w:cs="Tahoma"/>
          <w:b/>
          <w:sz w:val="24"/>
          <w:szCs w:val="24"/>
        </w:rPr>
        <w:tab/>
      </w:r>
    </w:p>
    <w:p w14:paraId="64644006" w14:textId="77777777" w:rsidR="003A4CBF" w:rsidRPr="007F04E0" w:rsidRDefault="003A4CBF" w:rsidP="003A4CBF">
      <w:pPr>
        <w:rPr>
          <w:rFonts w:ascii="Tahoma" w:hAnsi="Tahoma" w:cs="Tahoma"/>
          <w:b/>
          <w:color w:val="1F497D"/>
          <w:sz w:val="24"/>
          <w:szCs w:val="24"/>
        </w:rPr>
      </w:pPr>
      <w:r w:rsidRPr="007F04E0">
        <w:rPr>
          <w:rFonts w:ascii="Tahoma" w:hAnsi="Tahoma" w:cs="Tahoma"/>
          <w:b/>
          <w:color w:val="1F497D"/>
          <w:sz w:val="24"/>
          <w:szCs w:val="24"/>
        </w:rPr>
        <w:t xml:space="preserve">Completed Nominations &amp; CVs must be returned to: </w:t>
      </w:r>
    </w:p>
    <w:p w14:paraId="1814F692" w14:textId="77777777" w:rsidR="003A4CBF" w:rsidRPr="007F04E0" w:rsidRDefault="003A4CBF" w:rsidP="003A4CBF">
      <w:pPr>
        <w:rPr>
          <w:rStyle w:val="apple-converted-space"/>
          <w:rFonts w:ascii="Tahoma" w:hAnsi="Tahoma" w:cs="Tahoma"/>
          <w:shd w:val="clear" w:color="auto" w:fill="FFFFFF"/>
        </w:rPr>
      </w:pPr>
      <w:r w:rsidRPr="007F04E0">
        <w:rPr>
          <w:rFonts w:ascii="Tahoma" w:hAnsi="Tahoma" w:cs="Tahoma"/>
          <w:shd w:val="clear" w:color="auto" w:fill="FFFFFF"/>
        </w:rPr>
        <w:t xml:space="preserve">Regional Administrator </w:t>
      </w:r>
      <w:hyperlink r:id="rId7" w:history="1">
        <w:r w:rsidRPr="007F04E0">
          <w:rPr>
            <w:rStyle w:val="Hyperlink"/>
            <w:rFonts w:ascii="Tahoma" w:hAnsi="Tahoma" w:cs="Tahoma"/>
            <w:b/>
            <w:color w:val="auto"/>
            <w:u w:val="none"/>
            <w:shd w:val="clear" w:color="auto" w:fill="FFFFFF"/>
          </w:rPr>
          <w:t>regionalsecretary@london-gymnastics.co.uk</w:t>
        </w:r>
      </w:hyperlink>
      <w:r w:rsidRPr="007F04E0">
        <w:rPr>
          <w:rStyle w:val="apple-converted-space"/>
          <w:rFonts w:ascii="Tahoma" w:hAnsi="Tahoma" w:cs="Tahoma"/>
          <w:shd w:val="clear" w:color="auto" w:fill="FFFFFF"/>
        </w:rPr>
        <w:t> </w:t>
      </w:r>
    </w:p>
    <w:p w14:paraId="5C586D6F" w14:textId="5573945C" w:rsidR="003A4CBF" w:rsidRPr="007F04E0" w:rsidRDefault="003A4CBF" w:rsidP="007F04E0">
      <w:pPr>
        <w:rPr>
          <w:rFonts w:ascii="Tahoma" w:hAnsi="Tahoma" w:cs="Tahoma"/>
          <w:b/>
          <w:shd w:val="clear" w:color="auto" w:fill="FFFFFF"/>
        </w:rPr>
      </w:pPr>
      <w:proofErr w:type="gramStart"/>
      <w:r w:rsidRPr="007F04E0">
        <w:rPr>
          <w:rFonts w:ascii="Tahoma" w:hAnsi="Tahoma" w:cs="Tahoma"/>
          <w:shd w:val="clear" w:color="auto" w:fill="FFFFFF"/>
        </w:rPr>
        <w:t>or</w:t>
      </w:r>
      <w:proofErr w:type="gramEnd"/>
      <w:r w:rsidRPr="007F04E0">
        <w:rPr>
          <w:rFonts w:ascii="Tahoma" w:hAnsi="Tahoma" w:cs="Tahoma"/>
          <w:shd w:val="clear" w:color="auto" w:fill="FFFFFF"/>
        </w:rPr>
        <w:t xml:space="preserve"> post to: </w:t>
      </w:r>
      <w:r w:rsidR="007F04E0">
        <w:rPr>
          <w:rFonts w:ascii="Tahoma" w:hAnsi="Tahoma" w:cs="Tahoma"/>
          <w:shd w:val="clear" w:color="auto" w:fill="FFFFFF"/>
        </w:rPr>
        <w:tab/>
      </w:r>
      <w:r w:rsidRPr="007F04E0">
        <w:rPr>
          <w:rFonts w:ascii="Tahoma" w:hAnsi="Tahoma" w:cs="Tahoma"/>
          <w:b/>
          <w:shd w:val="clear" w:color="auto" w:fill="FFFFFF"/>
        </w:rPr>
        <w:t xml:space="preserve">Regional Administrator, </w:t>
      </w:r>
    </w:p>
    <w:p w14:paraId="46028C61" w14:textId="77777777" w:rsidR="003A4CBF" w:rsidRPr="007F04E0" w:rsidRDefault="003A4CBF" w:rsidP="003A4CBF">
      <w:pPr>
        <w:ind w:left="1440"/>
        <w:rPr>
          <w:rFonts w:ascii="Tahoma" w:hAnsi="Tahoma" w:cs="Tahoma"/>
          <w:b/>
          <w:shd w:val="clear" w:color="auto" w:fill="FFFFFF"/>
        </w:rPr>
      </w:pPr>
      <w:r w:rsidRPr="007F04E0">
        <w:rPr>
          <w:rFonts w:ascii="Tahoma" w:hAnsi="Tahoma" w:cs="Tahoma"/>
          <w:b/>
          <w:shd w:val="clear" w:color="auto" w:fill="FFFFFF"/>
        </w:rPr>
        <w:t xml:space="preserve">London Gymnastics, </w:t>
      </w:r>
    </w:p>
    <w:p w14:paraId="45413869" w14:textId="77777777" w:rsidR="003A4CBF" w:rsidRPr="007F04E0" w:rsidRDefault="003A4CBF" w:rsidP="003A4CBF">
      <w:pPr>
        <w:ind w:left="1440"/>
        <w:rPr>
          <w:rFonts w:ascii="Tahoma" w:hAnsi="Tahoma" w:cs="Tahoma"/>
          <w:b/>
          <w:shd w:val="clear" w:color="auto" w:fill="FFFFFF"/>
        </w:rPr>
      </w:pPr>
      <w:proofErr w:type="spellStart"/>
      <w:r w:rsidRPr="007F04E0">
        <w:rPr>
          <w:rFonts w:ascii="Tahoma" w:hAnsi="Tahoma" w:cs="Tahoma"/>
          <w:b/>
          <w:shd w:val="clear" w:color="auto" w:fill="FFFFFF"/>
        </w:rPr>
        <w:t>3a</w:t>
      </w:r>
      <w:proofErr w:type="spellEnd"/>
      <w:r w:rsidRPr="007F04E0">
        <w:rPr>
          <w:rFonts w:ascii="Tahoma" w:hAnsi="Tahoma" w:cs="Tahoma"/>
          <w:b/>
          <w:shd w:val="clear" w:color="auto" w:fill="FFFFFF"/>
        </w:rPr>
        <w:t xml:space="preserve"> Macroom Road, </w:t>
      </w:r>
    </w:p>
    <w:p w14:paraId="7C2D77DC" w14:textId="77777777" w:rsidR="003A4CBF" w:rsidRPr="007F04E0" w:rsidRDefault="003A4CBF" w:rsidP="003A4CBF">
      <w:pPr>
        <w:ind w:left="1440"/>
        <w:rPr>
          <w:rFonts w:ascii="Tahoma" w:hAnsi="Tahoma" w:cs="Tahoma"/>
          <w:b/>
          <w:shd w:val="clear" w:color="auto" w:fill="FFFFFF"/>
        </w:rPr>
      </w:pPr>
      <w:r w:rsidRPr="007F04E0">
        <w:rPr>
          <w:rFonts w:ascii="Tahoma" w:hAnsi="Tahoma" w:cs="Tahoma"/>
          <w:b/>
          <w:shd w:val="clear" w:color="auto" w:fill="FFFFFF"/>
        </w:rPr>
        <w:t>Maida Vale,</w:t>
      </w:r>
    </w:p>
    <w:p w14:paraId="26A3FED2" w14:textId="77777777" w:rsidR="003A4CBF" w:rsidRPr="007F04E0" w:rsidRDefault="003A4CBF" w:rsidP="003A4CBF">
      <w:pPr>
        <w:ind w:left="1440"/>
        <w:rPr>
          <w:rFonts w:ascii="Tahoma" w:hAnsi="Tahoma" w:cs="Tahoma"/>
          <w:b/>
          <w:shd w:val="clear" w:color="auto" w:fill="FFFFFF"/>
        </w:rPr>
      </w:pPr>
      <w:r w:rsidRPr="007F04E0">
        <w:rPr>
          <w:rFonts w:ascii="Tahoma" w:hAnsi="Tahoma" w:cs="Tahoma"/>
          <w:b/>
          <w:shd w:val="clear" w:color="auto" w:fill="FFFFFF"/>
        </w:rPr>
        <w:t xml:space="preserve">London, </w:t>
      </w:r>
    </w:p>
    <w:p w14:paraId="778B8755" w14:textId="77777777" w:rsidR="003A4CBF" w:rsidRPr="007F04E0" w:rsidRDefault="003A4CBF" w:rsidP="003A4CBF">
      <w:pPr>
        <w:ind w:left="1440"/>
        <w:rPr>
          <w:rFonts w:ascii="Tahoma" w:hAnsi="Tahoma" w:cs="Tahoma"/>
          <w:b/>
        </w:rPr>
      </w:pPr>
      <w:proofErr w:type="spellStart"/>
      <w:r w:rsidRPr="007F04E0">
        <w:rPr>
          <w:rFonts w:ascii="Tahoma" w:hAnsi="Tahoma" w:cs="Tahoma"/>
          <w:b/>
          <w:shd w:val="clear" w:color="auto" w:fill="FFFFFF"/>
        </w:rPr>
        <w:t>W9</w:t>
      </w:r>
      <w:proofErr w:type="spellEnd"/>
      <w:r w:rsidRPr="007F04E0">
        <w:rPr>
          <w:rFonts w:ascii="Tahoma" w:hAnsi="Tahoma" w:cs="Tahoma"/>
          <w:b/>
          <w:shd w:val="clear" w:color="auto" w:fill="FFFFFF"/>
        </w:rPr>
        <w:t xml:space="preserve"> </w:t>
      </w:r>
      <w:proofErr w:type="spellStart"/>
      <w:r w:rsidRPr="007F04E0">
        <w:rPr>
          <w:rFonts w:ascii="Tahoma" w:hAnsi="Tahoma" w:cs="Tahoma"/>
          <w:b/>
          <w:shd w:val="clear" w:color="auto" w:fill="FFFFFF"/>
        </w:rPr>
        <w:t>3HY</w:t>
      </w:r>
      <w:proofErr w:type="spellEnd"/>
    </w:p>
    <w:p w14:paraId="184ACC26" w14:textId="77777777" w:rsidR="003A4CBF" w:rsidRPr="007F04E0" w:rsidRDefault="003A4CBF" w:rsidP="003A4CBF">
      <w:pPr>
        <w:pStyle w:val="ecxmsonormal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1F497D"/>
          <w:sz w:val="20"/>
          <w:szCs w:val="20"/>
        </w:rPr>
      </w:pPr>
    </w:p>
    <w:p w14:paraId="134B42C8" w14:textId="77777777" w:rsidR="003A4CBF" w:rsidRPr="007F04E0" w:rsidRDefault="003A4CBF" w:rsidP="003A4CBF">
      <w:pPr>
        <w:pStyle w:val="ec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 w:rsidRPr="007F04E0">
        <w:rPr>
          <w:rFonts w:ascii="Tahoma" w:hAnsi="Tahoma" w:cs="Tahoma"/>
          <w:b/>
          <w:bCs/>
          <w:color w:val="1F497D"/>
        </w:rPr>
        <w:t xml:space="preserve">Election and Appointment Process. </w:t>
      </w:r>
    </w:p>
    <w:p w14:paraId="3948841C" w14:textId="5196771D" w:rsidR="003A4CBF" w:rsidRPr="007F04E0" w:rsidRDefault="003A4CBF" w:rsidP="003A4CBF">
      <w:pPr>
        <w:pStyle w:val="ecxmsonormal"/>
        <w:shd w:val="clear" w:color="auto" w:fill="FFFFFF"/>
        <w:spacing w:before="0" w:beforeAutospacing="0" w:after="0" w:afterAutospacing="0"/>
        <w:rPr>
          <w:rStyle w:val="apple-converted-space"/>
          <w:rFonts w:ascii="Tahoma" w:hAnsi="Tahoma" w:cs="Tahoma"/>
          <w:color w:val="444444"/>
          <w:sz w:val="20"/>
          <w:szCs w:val="20"/>
        </w:rPr>
      </w:pPr>
      <w:r w:rsidRPr="007F04E0">
        <w:rPr>
          <w:rFonts w:ascii="Tahoma" w:hAnsi="Tahoma" w:cs="Tahoma"/>
          <w:color w:val="444444"/>
          <w:sz w:val="20"/>
          <w:szCs w:val="20"/>
        </w:rPr>
        <w:t xml:space="preserve">The </w:t>
      </w:r>
      <w:r w:rsidR="00185605">
        <w:rPr>
          <w:rFonts w:ascii="Tahoma" w:hAnsi="Tahoma" w:cs="Tahoma"/>
          <w:color w:val="444444"/>
          <w:sz w:val="20"/>
          <w:szCs w:val="20"/>
        </w:rPr>
        <w:t xml:space="preserve">Regional </w:t>
      </w:r>
      <w:r w:rsidRPr="007F04E0">
        <w:rPr>
          <w:rFonts w:ascii="Tahoma" w:hAnsi="Tahoma" w:cs="Tahoma"/>
          <w:color w:val="444444"/>
          <w:sz w:val="20"/>
          <w:szCs w:val="20"/>
        </w:rPr>
        <w:t xml:space="preserve">Chairman is elected at the </w:t>
      </w:r>
      <w:r w:rsidR="00185605">
        <w:rPr>
          <w:rFonts w:ascii="Tahoma" w:hAnsi="Tahoma" w:cs="Tahoma"/>
          <w:color w:val="444444"/>
          <w:sz w:val="20"/>
          <w:szCs w:val="20"/>
        </w:rPr>
        <w:t>Annual General Meeting</w:t>
      </w:r>
      <w:r w:rsidRPr="007F04E0">
        <w:rPr>
          <w:rFonts w:ascii="Tahoma" w:hAnsi="Tahoma" w:cs="Tahoma"/>
          <w:color w:val="444444"/>
          <w:sz w:val="20"/>
          <w:szCs w:val="20"/>
        </w:rPr>
        <w:t xml:space="preserve">, by a majority vote of the voting members present. The </w:t>
      </w:r>
      <w:r w:rsidR="00185605">
        <w:rPr>
          <w:rFonts w:ascii="Tahoma" w:hAnsi="Tahoma" w:cs="Tahoma"/>
          <w:color w:val="444444"/>
          <w:sz w:val="20"/>
          <w:szCs w:val="20"/>
        </w:rPr>
        <w:t>Regional</w:t>
      </w:r>
      <w:r w:rsidRPr="007F04E0">
        <w:rPr>
          <w:rFonts w:ascii="Tahoma" w:hAnsi="Tahoma" w:cs="Tahoma"/>
          <w:color w:val="444444"/>
          <w:sz w:val="20"/>
          <w:szCs w:val="20"/>
        </w:rPr>
        <w:t xml:space="preserve"> Chairman shall serve for a period of 3 years, but may stand again. When submitting the nomination for chairmanship, a full CV must accompany the application. The CV will be distributed to the voting members and should address the criteria for the office of Chairman. </w:t>
      </w:r>
    </w:p>
    <w:p w14:paraId="236C6C06" w14:textId="77777777" w:rsidR="003A4CBF" w:rsidRPr="007F04E0" w:rsidRDefault="003A4CBF" w:rsidP="003A4CBF">
      <w:pPr>
        <w:pStyle w:val="ec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0"/>
          <w:szCs w:val="20"/>
        </w:rPr>
      </w:pPr>
    </w:p>
    <w:p w14:paraId="5B9B610F" w14:textId="2EB8A91E" w:rsidR="00185605" w:rsidRPr="001C4DFD" w:rsidRDefault="00185605" w:rsidP="00185605">
      <w:pPr>
        <w:pStyle w:val="Heading3"/>
        <w:tabs>
          <w:tab w:val="left" w:pos="720"/>
          <w:tab w:val="left" w:pos="1440"/>
        </w:tabs>
        <w:ind w:right="-82"/>
        <w:rPr>
          <w:rFonts w:ascii="Tahoma" w:hAnsi="Tahoma" w:cs="Tahoma"/>
          <w:color w:val="2E3191"/>
          <w:sz w:val="24"/>
          <w:szCs w:val="24"/>
        </w:rPr>
      </w:pPr>
      <w:r w:rsidRPr="001C4DFD">
        <w:rPr>
          <w:rFonts w:ascii="Tahoma" w:hAnsi="Tahoma" w:cs="Tahoma"/>
          <w:color w:val="2E3191"/>
          <w:sz w:val="24"/>
          <w:szCs w:val="24"/>
        </w:rPr>
        <w:t>Regional Chairman (Mandatory)</w:t>
      </w:r>
    </w:p>
    <w:p w14:paraId="72E76379" w14:textId="77777777" w:rsidR="00185605" w:rsidRPr="00DB077B" w:rsidRDefault="00185605" w:rsidP="00185605">
      <w:pPr>
        <w:keepNext/>
        <w:keepLines/>
        <w:tabs>
          <w:tab w:val="left" w:pos="709"/>
        </w:tabs>
        <w:ind w:right="-352"/>
        <w:rPr>
          <w:rFonts w:ascii="Tahoma" w:hAnsi="Tahoma" w:cs="Tahoma"/>
        </w:rPr>
      </w:pPr>
      <w:r w:rsidRPr="00DB077B">
        <w:rPr>
          <w:rFonts w:ascii="Tahoma" w:hAnsi="Tahoma" w:cs="Tahoma"/>
        </w:rPr>
        <w:t xml:space="preserve">The London Gymnastics Chairman, in conjunction with the MC will be responsible for all matters relating to the implementation of British Gymnastics &amp; London Gymnastics Policies and will:    </w:t>
      </w:r>
    </w:p>
    <w:p w14:paraId="31E00FCB" w14:textId="77777777" w:rsidR="00185605" w:rsidRPr="00DB077B" w:rsidRDefault="00185605" w:rsidP="00185605">
      <w:pPr>
        <w:pStyle w:val="ListParagraph"/>
        <w:keepNext/>
        <w:keepLines/>
        <w:numPr>
          <w:ilvl w:val="0"/>
          <w:numId w:val="5"/>
        </w:numPr>
        <w:tabs>
          <w:tab w:val="left" w:pos="709"/>
        </w:tabs>
        <w:overflowPunct/>
        <w:autoSpaceDE/>
        <w:autoSpaceDN/>
        <w:adjustRightInd/>
        <w:ind w:left="709" w:right="-352" w:hanging="284"/>
        <w:textAlignment w:val="auto"/>
        <w:rPr>
          <w:rFonts w:ascii="Tahoma" w:hAnsi="Tahoma" w:cs="Tahoma"/>
        </w:rPr>
      </w:pPr>
      <w:r w:rsidRPr="00DB077B">
        <w:rPr>
          <w:rFonts w:ascii="Tahoma" w:hAnsi="Tahoma" w:cs="Tahoma"/>
        </w:rPr>
        <w:t>Lead the strategic development of London Gymnastics.</w:t>
      </w:r>
    </w:p>
    <w:p w14:paraId="7BCABBE1" w14:textId="77777777" w:rsidR="00185605" w:rsidRPr="00DB077B" w:rsidRDefault="00185605" w:rsidP="00185605">
      <w:pPr>
        <w:pStyle w:val="ListParagraph"/>
        <w:keepNext/>
        <w:keepLines/>
        <w:numPr>
          <w:ilvl w:val="0"/>
          <w:numId w:val="5"/>
        </w:numPr>
        <w:tabs>
          <w:tab w:val="left" w:pos="709"/>
          <w:tab w:val="left" w:pos="1980"/>
        </w:tabs>
        <w:overflowPunct/>
        <w:autoSpaceDE/>
        <w:autoSpaceDN/>
        <w:adjustRightInd/>
        <w:ind w:left="709" w:right="-352" w:hanging="284"/>
        <w:textAlignment w:val="auto"/>
        <w:rPr>
          <w:rFonts w:ascii="Tahoma" w:hAnsi="Tahoma" w:cs="Tahoma"/>
        </w:rPr>
      </w:pPr>
      <w:r w:rsidRPr="00DB077B">
        <w:rPr>
          <w:rFonts w:ascii="Tahoma" w:hAnsi="Tahoma" w:cs="Tahoma"/>
        </w:rPr>
        <w:t>Ensure that the overall direction and focus of the Region is consistent with the objectives and strategies as set-out in the British Gymnastics Strategic Plan and those priorities of London Gymnastics.</w:t>
      </w:r>
    </w:p>
    <w:p w14:paraId="2B969E7A" w14:textId="77777777" w:rsidR="00185605" w:rsidRPr="00DB077B" w:rsidRDefault="00185605" w:rsidP="00185605">
      <w:pPr>
        <w:pStyle w:val="ListParagraph"/>
        <w:keepNext/>
        <w:keepLines/>
        <w:numPr>
          <w:ilvl w:val="0"/>
          <w:numId w:val="5"/>
        </w:numPr>
        <w:tabs>
          <w:tab w:val="left" w:pos="709"/>
        </w:tabs>
        <w:overflowPunct/>
        <w:autoSpaceDE/>
        <w:autoSpaceDN/>
        <w:adjustRightInd/>
        <w:ind w:left="709" w:right="-352" w:hanging="284"/>
        <w:textAlignment w:val="auto"/>
        <w:rPr>
          <w:rFonts w:ascii="Tahoma" w:hAnsi="Tahoma" w:cs="Tahoma"/>
        </w:rPr>
      </w:pPr>
      <w:r w:rsidRPr="00DB077B">
        <w:rPr>
          <w:rFonts w:ascii="Tahoma" w:hAnsi="Tahoma" w:cs="Tahoma"/>
        </w:rPr>
        <w:t>Ensure relevant processes and resources are put in place for the effective day to day operation of the organisation</w:t>
      </w:r>
    </w:p>
    <w:p w14:paraId="4C4A6BFC" w14:textId="77777777" w:rsidR="00185605" w:rsidRPr="00DB077B" w:rsidRDefault="00185605" w:rsidP="00185605">
      <w:pPr>
        <w:pStyle w:val="ListParagraph"/>
        <w:keepNext/>
        <w:keepLines/>
        <w:numPr>
          <w:ilvl w:val="0"/>
          <w:numId w:val="5"/>
        </w:numPr>
        <w:tabs>
          <w:tab w:val="left" w:pos="709"/>
        </w:tabs>
        <w:overflowPunct/>
        <w:autoSpaceDE/>
        <w:autoSpaceDN/>
        <w:adjustRightInd/>
        <w:ind w:left="709" w:right="-352" w:hanging="284"/>
        <w:textAlignment w:val="auto"/>
        <w:rPr>
          <w:rFonts w:ascii="Tahoma" w:hAnsi="Tahoma" w:cs="Tahoma"/>
        </w:rPr>
      </w:pPr>
      <w:r w:rsidRPr="00DB077B">
        <w:rPr>
          <w:rFonts w:ascii="Tahoma" w:hAnsi="Tahoma" w:cs="Tahoma"/>
        </w:rPr>
        <w:t>Review and implement amendments to policies and procedures to ensure a fair and transparent membership organisation</w:t>
      </w:r>
    </w:p>
    <w:p w14:paraId="5E1D8F31" w14:textId="77777777" w:rsidR="00185605" w:rsidRPr="00DB077B" w:rsidRDefault="00185605" w:rsidP="00185605">
      <w:pPr>
        <w:pStyle w:val="ListParagraph"/>
        <w:keepNext/>
        <w:keepLines/>
        <w:numPr>
          <w:ilvl w:val="0"/>
          <w:numId w:val="5"/>
        </w:numPr>
        <w:tabs>
          <w:tab w:val="left" w:pos="709"/>
        </w:tabs>
        <w:overflowPunct/>
        <w:autoSpaceDE/>
        <w:autoSpaceDN/>
        <w:adjustRightInd/>
        <w:ind w:left="709" w:right="-352" w:hanging="284"/>
        <w:textAlignment w:val="auto"/>
        <w:rPr>
          <w:rFonts w:ascii="Tahoma" w:hAnsi="Tahoma" w:cs="Tahoma"/>
        </w:rPr>
      </w:pPr>
      <w:r w:rsidRPr="00DB077B">
        <w:rPr>
          <w:rFonts w:ascii="Tahoma" w:hAnsi="Tahoma" w:cs="Tahoma"/>
        </w:rPr>
        <w:t>Act as a  lead figure to represent London Gymnastics at meetings scheduled by British Gymnastics or London Gymnastics (having the authority to send a replacement if needed)</w:t>
      </w:r>
    </w:p>
    <w:p w14:paraId="2F0B332D" w14:textId="77777777" w:rsidR="00185605" w:rsidRPr="00DB077B" w:rsidRDefault="00185605" w:rsidP="00185605">
      <w:pPr>
        <w:pStyle w:val="ListParagraph"/>
        <w:keepNext/>
        <w:keepLines/>
        <w:numPr>
          <w:ilvl w:val="0"/>
          <w:numId w:val="5"/>
        </w:numPr>
        <w:tabs>
          <w:tab w:val="left" w:pos="709"/>
        </w:tabs>
        <w:overflowPunct/>
        <w:autoSpaceDE/>
        <w:autoSpaceDN/>
        <w:adjustRightInd/>
        <w:ind w:left="709" w:right="-352" w:hanging="284"/>
        <w:textAlignment w:val="auto"/>
        <w:rPr>
          <w:rFonts w:ascii="Tahoma" w:hAnsi="Tahoma" w:cs="Tahoma"/>
        </w:rPr>
      </w:pPr>
      <w:r w:rsidRPr="00DB077B">
        <w:rPr>
          <w:rFonts w:ascii="Tahoma" w:hAnsi="Tahoma" w:cs="Tahoma"/>
        </w:rPr>
        <w:t>Chair all scheduled and relevant meetings and check Agendas and Minutes for all meetings</w:t>
      </w:r>
    </w:p>
    <w:p w14:paraId="5BB72029" w14:textId="77777777" w:rsidR="00185605" w:rsidRPr="00DB077B" w:rsidRDefault="00185605" w:rsidP="00185605">
      <w:pPr>
        <w:pStyle w:val="ListParagraph"/>
        <w:numPr>
          <w:ilvl w:val="0"/>
          <w:numId w:val="5"/>
        </w:numPr>
        <w:tabs>
          <w:tab w:val="left" w:pos="709"/>
          <w:tab w:val="left" w:pos="1980"/>
        </w:tabs>
        <w:overflowPunct/>
        <w:autoSpaceDE/>
        <w:autoSpaceDN/>
        <w:adjustRightInd/>
        <w:ind w:left="709" w:right="-352" w:hanging="284"/>
        <w:textAlignment w:val="auto"/>
        <w:rPr>
          <w:rFonts w:ascii="Tahoma" w:hAnsi="Tahoma" w:cs="Tahoma"/>
        </w:rPr>
      </w:pPr>
      <w:r w:rsidRPr="00DB077B">
        <w:rPr>
          <w:rFonts w:ascii="Tahoma" w:hAnsi="Tahoma" w:cs="Tahoma"/>
        </w:rPr>
        <w:t>Ensure that Annual Reports and Accounts are reported correctly</w:t>
      </w:r>
    </w:p>
    <w:p w14:paraId="1B59A46E" w14:textId="77777777" w:rsidR="00185605" w:rsidRPr="00DB077B" w:rsidRDefault="00185605" w:rsidP="00185605">
      <w:pPr>
        <w:pStyle w:val="ListParagraph"/>
        <w:numPr>
          <w:ilvl w:val="0"/>
          <w:numId w:val="5"/>
        </w:numPr>
        <w:tabs>
          <w:tab w:val="left" w:pos="709"/>
          <w:tab w:val="left" w:pos="1980"/>
        </w:tabs>
        <w:overflowPunct/>
        <w:autoSpaceDE/>
        <w:autoSpaceDN/>
        <w:adjustRightInd/>
        <w:ind w:left="709" w:right="-352" w:hanging="284"/>
        <w:textAlignment w:val="auto"/>
        <w:rPr>
          <w:rFonts w:ascii="Tahoma" w:hAnsi="Tahoma" w:cs="Tahoma"/>
        </w:rPr>
      </w:pPr>
      <w:r w:rsidRPr="00DB077B">
        <w:rPr>
          <w:rFonts w:ascii="Tahoma" w:hAnsi="Tahoma" w:cs="Tahoma"/>
        </w:rPr>
        <w:t>Attend the JTC meetings as required</w:t>
      </w:r>
      <w:r w:rsidRPr="00DB077B">
        <w:rPr>
          <w:rFonts w:ascii="Tahoma" w:hAnsi="Tahoma" w:cs="Tahoma"/>
        </w:rPr>
        <w:tab/>
      </w:r>
    </w:p>
    <w:p w14:paraId="5905DA24" w14:textId="77777777" w:rsidR="00185605" w:rsidRPr="00DB077B" w:rsidRDefault="00185605" w:rsidP="00185605">
      <w:pPr>
        <w:pStyle w:val="ListParagraph"/>
        <w:numPr>
          <w:ilvl w:val="0"/>
          <w:numId w:val="5"/>
        </w:numPr>
        <w:tabs>
          <w:tab w:val="left" w:pos="709"/>
          <w:tab w:val="left" w:pos="1980"/>
        </w:tabs>
        <w:overflowPunct/>
        <w:autoSpaceDE/>
        <w:autoSpaceDN/>
        <w:adjustRightInd/>
        <w:ind w:left="709" w:right="-352" w:hanging="284"/>
        <w:textAlignment w:val="auto"/>
        <w:rPr>
          <w:rFonts w:ascii="Tahoma" w:hAnsi="Tahoma" w:cs="Tahoma"/>
        </w:rPr>
      </w:pPr>
      <w:r w:rsidRPr="00DB077B">
        <w:rPr>
          <w:rFonts w:ascii="Tahoma" w:hAnsi="Tahoma" w:cs="Tahoma"/>
        </w:rPr>
        <w:t>Be available to be consulted by or liaise with the members and technical officials of London Gymnastics throughout the year.</w:t>
      </w:r>
    </w:p>
    <w:p w14:paraId="508E6A2C" w14:textId="77777777" w:rsidR="00185605" w:rsidRPr="00DB077B" w:rsidRDefault="00185605" w:rsidP="00185605">
      <w:pPr>
        <w:pStyle w:val="ListParagraph"/>
        <w:numPr>
          <w:ilvl w:val="0"/>
          <w:numId w:val="5"/>
        </w:numPr>
        <w:tabs>
          <w:tab w:val="left" w:pos="709"/>
          <w:tab w:val="left" w:pos="1980"/>
        </w:tabs>
        <w:overflowPunct/>
        <w:autoSpaceDE/>
        <w:autoSpaceDN/>
        <w:adjustRightInd/>
        <w:ind w:left="709" w:right="-352" w:hanging="284"/>
        <w:textAlignment w:val="auto"/>
        <w:rPr>
          <w:rFonts w:ascii="Tahoma" w:hAnsi="Tahoma" w:cs="Tahoma"/>
        </w:rPr>
      </w:pPr>
      <w:r w:rsidRPr="00DB077B">
        <w:rPr>
          <w:rFonts w:ascii="Tahoma" w:hAnsi="Tahoma" w:cs="Tahoma"/>
        </w:rPr>
        <w:t>Present highlights of the previous year and projects/direction for the year ahead at the AGM</w:t>
      </w:r>
    </w:p>
    <w:p w14:paraId="028C04B0" w14:textId="77777777" w:rsidR="00185605" w:rsidRPr="00DB077B" w:rsidRDefault="00185605" w:rsidP="00185605">
      <w:pPr>
        <w:tabs>
          <w:tab w:val="left" w:pos="720"/>
          <w:tab w:val="left" w:pos="1980"/>
        </w:tabs>
        <w:ind w:right="-82"/>
        <w:rPr>
          <w:rFonts w:ascii="Tahoma" w:hAnsi="Tahoma" w:cs="Tahoma"/>
          <w:color w:val="FF0000"/>
        </w:rPr>
      </w:pPr>
    </w:p>
    <w:p w14:paraId="509C7A3A" w14:textId="248AB4B3" w:rsidR="00185605" w:rsidRPr="00185605" w:rsidRDefault="00185605" w:rsidP="00185605">
      <w:pPr>
        <w:tabs>
          <w:tab w:val="left" w:pos="720"/>
          <w:tab w:val="left" w:pos="1980"/>
        </w:tabs>
        <w:ind w:right="-82"/>
        <w:rPr>
          <w:rFonts w:ascii="Tahoma" w:hAnsi="Tahoma" w:cs="Tahoma"/>
          <w:color w:val="2E3191"/>
          <w:sz w:val="24"/>
          <w:szCs w:val="24"/>
        </w:rPr>
      </w:pPr>
      <w:r w:rsidRPr="00185605">
        <w:rPr>
          <w:rFonts w:ascii="Tahoma" w:hAnsi="Tahoma" w:cs="Tahoma"/>
          <w:b/>
          <w:color w:val="2E3191"/>
          <w:sz w:val="24"/>
          <w:szCs w:val="24"/>
        </w:rPr>
        <w:t>Desired Criteria</w:t>
      </w:r>
      <w:r w:rsidRPr="00185605">
        <w:rPr>
          <w:rFonts w:ascii="Tahoma" w:hAnsi="Tahoma" w:cs="Tahoma"/>
          <w:color w:val="2E3191"/>
          <w:sz w:val="24"/>
          <w:szCs w:val="24"/>
        </w:rPr>
        <w:tab/>
      </w:r>
      <w:r w:rsidRPr="00185605">
        <w:rPr>
          <w:rFonts w:ascii="Tahoma" w:hAnsi="Tahoma" w:cs="Tahoma"/>
          <w:color w:val="2E3191"/>
          <w:sz w:val="24"/>
          <w:szCs w:val="24"/>
        </w:rPr>
        <w:tab/>
      </w:r>
    </w:p>
    <w:p w14:paraId="1E09D5F2" w14:textId="77777777" w:rsidR="00185605" w:rsidRPr="00DB077B" w:rsidRDefault="00185605" w:rsidP="00185605">
      <w:pPr>
        <w:pStyle w:val="ListParagraph"/>
        <w:numPr>
          <w:ilvl w:val="0"/>
          <w:numId w:val="6"/>
        </w:numPr>
        <w:tabs>
          <w:tab w:val="left" w:pos="720"/>
          <w:tab w:val="left" w:pos="1418"/>
        </w:tabs>
        <w:overflowPunct/>
        <w:autoSpaceDE/>
        <w:autoSpaceDN/>
        <w:adjustRightInd/>
        <w:ind w:right="-82" w:hanging="294"/>
        <w:textAlignment w:val="auto"/>
        <w:rPr>
          <w:rFonts w:ascii="Tahoma" w:hAnsi="Tahoma" w:cs="Tahoma"/>
          <w:b/>
        </w:rPr>
      </w:pPr>
      <w:r w:rsidRPr="00DB077B">
        <w:rPr>
          <w:rFonts w:ascii="Tahoma" w:hAnsi="Tahoma" w:cs="Tahoma"/>
        </w:rPr>
        <w:t>Knowledge and understanding of one or more gymnastic disciplines</w:t>
      </w:r>
    </w:p>
    <w:p w14:paraId="7A616B58" w14:textId="77777777" w:rsidR="00185605" w:rsidRPr="00DB077B" w:rsidRDefault="00185605" w:rsidP="00185605">
      <w:pPr>
        <w:pStyle w:val="ListParagraph"/>
        <w:numPr>
          <w:ilvl w:val="0"/>
          <w:numId w:val="6"/>
        </w:numPr>
        <w:tabs>
          <w:tab w:val="left" w:pos="720"/>
          <w:tab w:val="left" w:pos="1418"/>
        </w:tabs>
        <w:overflowPunct/>
        <w:autoSpaceDE/>
        <w:autoSpaceDN/>
        <w:adjustRightInd/>
        <w:ind w:right="-82" w:hanging="294"/>
        <w:textAlignment w:val="auto"/>
        <w:rPr>
          <w:rFonts w:ascii="Tahoma" w:hAnsi="Tahoma" w:cs="Tahoma"/>
          <w:b/>
        </w:rPr>
      </w:pPr>
      <w:r w:rsidRPr="00DB077B">
        <w:rPr>
          <w:rFonts w:ascii="Tahoma" w:hAnsi="Tahoma" w:cs="Tahoma"/>
        </w:rPr>
        <w:t>Respected within the gymnastics community</w:t>
      </w:r>
    </w:p>
    <w:p w14:paraId="06600549" w14:textId="77777777" w:rsidR="00185605" w:rsidRPr="00DB077B" w:rsidRDefault="00185605" w:rsidP="00185605">
      <w:pPr>
        <w:pStyle w:val="ListParagraph"/>
        <w:numPr>
          <w:ilvl w:val="0"/>
          <w:numId w:val="6"/>
        </w:numPr>
        <w:tabs>
          <w:tab w:val="left" w:pos="720"/>
          <w:tab w:val="left" w:pos="1418"/>
        </w:tabs>
        <w:overflowPunct/>
        <w:autoSpaceDE/>
        <w:autoSpaceDN/>
        <w:adjustRightInd/>
        <w:ind w:right="-82" w:hanging="294"/>
        <w:textAlignment w:val="auto"/>
        <w:rPr>
          <w:rFonts w:ascii="Tahoma" w:hAnsi="Tahoma" w:cs="Tahoma"/>
          <w:b/>
        </w:rPr>
      </w:pPr>
      <w:r w:rsidRPr="00DB077B">
        <w:rPr>
          <w:rFonts w:ascii="Tahoma" w:hAnsi="Tahoma" w:cs="Tahoma"/>
        </w:rPr>
        <w:t>Good organisation, administration, planning and IT skills</w:t>
      </w:r>
    </w:p>
    <w:p w14:paraId="2CB76DCE" w14:textId="77777777" w:rsidR="00185605" w:rsidRPr="00DB077B" w:rsidRDefault="00185605" w:rsidP="00185605">
      <w:pPr>
        <w:pStyle w:val="ListParagraph"/>
        <w:numPr>
          <w:ilvl w:val="0"/>
          <w:numId w:val="6"/>
        </w:numPr>
        <w:tabs>
          <w:tab w:val="left" w:pos="720"/>
          <w:tab w:val="left" w:pos="1418"/>
        </w:tabs>
        <w:overflowPunct/>
        <w:autoSpaceDE/>
        <w:autoSpaceDN/>
        <w:adjustRightInd/>
        <w:ind w:right="-82" w:hanging="294"/>
        <w:textAlignment w:val="auto"/>
        <w:rPr>
          <w:rFonts w:ascii="Tahoma" w:hAnsi="Tahoma" w:cs="Tahoma"/>
          <w:b/>
        </w:rPr>
      </w:pPr>
      <w:r w:rsidRPr="00DB077B">
        <w:rPr>
          <w:rFonts w:ascii="Tahoma" w:hAnsi="Tahoma" w:cs="Tahoma"/>
        </w:rPr>
        <w:t>Interpersonal skills and communication skills</w:t>
      </w:r>
    </w:p>
    <w:p w14:paraId="13FC38BA" w14:textId="77777777" w:rsidR="00185605" w:rsidRPr="00DB077B" w:rsidRDefault="00185605" w:rsidP="00185605">
      <w:pPr>
        <w:pStyle w:val="ListParagraph"/>
        <w:numPr>
          <w:ilvl w:val="0"/>
          <w:numId w:val="6"/>
        </w:numPr>
        <w:tabs>
          <w:tab w:val="left" w:pos="720"/>
          <w:tab w:val="left" w:pos="1418"/>
        </w:tabs>
        <w:overflowPunct/>
        <w:autoSpaceDE/>
        <w:autoSpaceDN/>
        <w:adjustRightInd/>
        <w:ind w:right="-82" w:hanging="294"/>
        <w:textAlignment w:val="auto"/>
        <w:rPr>
          <w:rFonts w:ascii="Tahoma" w:hAnsi="Tahoma" w:cs="Tahoma"/>
          <w:b/>
        </w:rPr>
      </w:pPr>
      <w:r w:rsidRPr="00DB077B">
        <w:rPr>
          <w:rFonts w:ascii="Tahoma" w:hAnsi="Tahoma" w:cs="Tahoma"/>
        </w:rPr>
        <w:t>Team player</w:t>
      </w:r>
    </w:p>
    <w:p w14:paraId="4E18F696" w14:textId="77777777" w:rsidR="00185605" w:rsidRPr="00DB077B" w:rsidRDefault="00185605" w:rsidP="00185605">
      <w:pPr>
        <w:pStyle w:val="ListParagraph"/>
        <w:numPr>
          <w:ilvl w:val="0"/>
          <w:numId w:val="6"/>
        </w:numPr>
        <w:tabs>
          <w:tab w:val="left" w:pos="720"/>
          <w:tab w:val="left" w:pos="1418"/>
        </w:tabs>
        <w:overflowPunct/>
        <w:autoSpaceDE/>
        <w:autoSpaceDN/>
        <w:adjustRightInd/>
        <w:ind w:right="-82" w:hanging="294"/>
        <w:textAlignment w:val="auto"/>
        <w:rPr>
          <w:rFonts w:ascii="Tahoma" w:hAnsi="Tahoma" w:cs="Tahoma"/>
          <w:b/>
        </w:rPr>
      </w:pPr>
      <w:r w:rsidRPr="00DB077B">
        <w:rPr>
          <w:rFonts w:ascii="Tahoma" w:hAnsi="Tahoma" w:cs="Tahoma"/>
        </w:rPr>
        <w:t>Judging and or Coaching Qualification (may be lapsed)</w:t>
      </w:r>
    </w:p>
    <w:p w14:paraId="6C24C0F6" w14:textId="790BFAA4" w:rsidR="003A4CBF" w:rsidRPr="007F04E0" w:rsidRDefault="003A4CBF" w:rsidP="00185605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1276" w:hanging="709"/>
        <w:textAlignment w:val="auto"/>
        <w:rPr>
          <w:rFonts w:ascii="Tahoma" w:hAnsi="Tahoma" w:cs="Tahoma"/>
          <w:b/>
          <w:color w:val="0097D1"/>
        </w:rPr>
      </w:pPr>
      <w:r w:rsidRPr="007F04E0">
        <w:rPr>
          <w:rFonts w:ascii="Tahoma" w:hAnsi="Tahoma" w:cs="Tahoma"/>
          <w:b/>
          <w:color w:val="0097D1"/>
        </w:rPr>
        <w:br w:type="page"/>
      </w:r>
    </w:p>
    <w:p w14:paraId="56B976B4" w14:textId="77777777" w:rsidR="000C6E76" w:rsidRPr="000C6E76" w:rsidRDefault="000C6E76" w:rsidP="000C6E76">
      <w:pPr>
        <w:tabs>
          <w:tab w:val="left" w:pos="720"/>
        </w:tabs>
        <w:ind w:right="2"/>
        <w:rPr>
          <w:rFonts w:ascii="Tahoma" w:hAnsi="Tahoma" w:cs="Tahoma"/>
          <w:b/>
          <w:color w:val="1F497D"/>
          <w:sz w:val="28"/>
          <w:szCs w:val="28"/>
        </w:rPr>
      </w:pPr>
      <w:r w:rsidRPr="000C6E76">
        <w:rPr>
          <w:rFonts w:ascii="Tahoma" w:hAnsi="Tahoma" w:cs="Tahoma"/>
          <w:b/>
          <w:color w:val="1F497D"/>
          <w:sz w:val="28"/>
          <w:szCs w:val="28"/>
        </w:rPr>
        <w:lastRenderedPageBreak/>
        <w:t>NOMINATION FORM</w:t>
      </w:r>
    </w:p>
    <w:p w14:paraId="274313BC" w14:textId="77777777" w:rsidR="000C6E76" w:rsidRDefault="000C6E76" w:rsidP="000C6E76">
      <w:pPr>
        <w:tabs>
          <w:tab w:val="left" w:pos="720"/>
        </w:tabs>
        <w:ind w:right="2"/>
        <w:jc w:val="both"/>
        <w:rPr>
          <w:rFonts w:ascii="Tahoma" w:hAnsi="Tahoma" w:cs="Tahoma"/>
        </w:rPr>
      </w:pPr>
    </w:p>
    <w:p w14:paraId="123BCD27" w14:textId="3616A336" w:rsidR="000C6E76" w:rsidRPr="000C6E76" w:rsidRDefault="000C6E76" w:rsidP="000C6E76">
      <w:pPr>
        <w:tabs>
          <w:tab w:val="left" w:pos="720"/>
        </w:tabs>
        <w:ind w:right="2"/>
        <w:jc w:val="both"/>
        <w:rPr>
          <w:rFonts w:ascii="Tahoma" w:hAnsi="Tahoma" w:cs="Tahoma"/>
        </w:rPr>
      </w:pPr>
      <w:r w:rsidRPr="000C6E76">
        <w:rPr>
          <w:rFonts w:ascii="Tahoma" w:hAnsi="Tahoma" w:cs="Tahoma"/>
        </w:rPr>
        <w:t xml:space="preserve">The person named below is nominated for the position of </w:t>
      </w:r>
      <w:r w:rsidR="00185605">
        <w:rPr>
          <w:rFonts w:ascii="Tahoma" w:hAnsi="Tahoma" w:cs="Tahoma"/>
        </w:rPr>
        <w:t>Regional Chairman</w:t>
      </w:r>
    </w:p>
    <w:p w14:paraId="7699CF87" w14:textId="77777777" w:rsidR="000C6E76" w:rsidRPr="000C6E76" w:rsidRDefault="000C6E76" w:rsidP="000C6E76">
      <w:pPr>
        <w:pStyle w:val="ListParagraph"/>
        <w:tabs>
          <w:tab w:val="left" w:pos="720"/>
        </w:tabs>
        <w:ind w:left="435" w:right="2"/>
        <w:jc w:val="both"/>
        <w:rPr>
          <w:rFonts w:ascii="Tahoma" w:hAnsi="Tahoma" w:cs="Tahoma"/>
        </w:rPr>
      </w:pPr>
    </w:p>
    <w:p w14:paraId="22D32F33" w14:textId="77777777" w:rsidR="000C6E76" w:rsidRPr="000C6E76" w:rsidRDefault="000C6E76" w:rsidP="000C6E76">
      <w:pPr>
        <w:tabs>
          <w:tab w:val="left" w:pos="720"/>
        </w:tabs>
        <w:ind w:right="2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985"/>
        <w:gridCol w:w="567"/>
        <w:gridCol w:w="2780"/>
      </w:tblGrid>
      <w:tr w:rsidR="000C6E76" w14:paraId="72173B82" w14:textId="77777777" w:rsidTr="3009E30D">
        <w:tc>
          <w:tcPr>
            <w:tcW w:w="2235" w:type="dxa"/>
          </w:tcPr>
          <w:p w14:paraId="31FE6B6F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8450" w:type="dxa"/>
            <w:gridSpan w:val="4"/>
            <w:tcBorders>
              <w:bottom w:val="single" w:sz="4" w:space="0" w:color="auto"/>
            </w:tcBorders>
          </w:tcPr>
          <w:p w14:paraId="6CCA8AA8" w14:textId="30445E8C" w:rsidR="000C6E76" w:rsidRDefault="000C6E76" w:rsidP="3009E30D">
            <w:pPr>
              <w:spacing w:after="160" w:line="259" w:lineRule="auto"/>
              <w:ind w:right="2"/>
              <w:jc w:val="both"/>
            </w:pPr>
          </w:p>
        </w:tc>
      </w:tr>
      <w:tr w:rsidR="000C6E76" w14:paraId="634A39FB" w14:textId="77777777" w:rsidTr="3009E30D">
        <w:tc>
          <w:tcPr>
            <w:tcW w:w="2235" w:type="dxa"/>
          </w:tcPr>
          <w:p w14:paraId="40DCE505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389A92E3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5F7D63E" w14:textId="49EBE425" w:rsidR="000C6E76" w:rsidRDefault="000C6E76" w:rsidP="3009E30D">
            <w:pPr>
              <w:tabs>
                <w:tab w:val="left" w:pos="720"/>
              </w:tabs>
              <w:ind w:right="2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94BFD1E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18048C3D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4B91E" w14:textId="4873AC10" w:rsidR="000C6E76" w:rsidRDefault="000C6E76" w:rsidP="3009E30D">
            <w:pPr>
              <w:spacing w:after="160" w:line="259" w:lineRule="auto"/>
              <w:ind w:right="2"/>
              <w:jc w:val="both"/>
            </w:pPr>
          </w:p>
        </w:tc>
      </w:tr>
      <w:tr w:rsidR="000C6E76" w14:paraId="283BD02C" w14:textId="77777777" w:rsidTr="3009E30D">
        <w:tc>
          <w:tcPr>
            <w:tcW w:w="2235" w:type="dxa"/>
          </w:tcPr>
          <w:p w14:paraId="67C72A6F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6D067586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FB409F8" w14:textId="799C3DA0" w:rsidR="000C6E76" w:rsidRDefault="000C6E76" w:rsidP="3009E30D">
            <w:pPr>
              <w:tabs>
                <w:tab w:val="left" w:pos="720"/>
              </w:tabs>
              <w:ind w:right="2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1985" w:type="dxa"/>
          </w:tcPr>
          <w:p w14:paraId="5FBFE067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5675F611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77124" w14:textId="189CC5D8" w:rsidR="000C6E76" w:rsidRDefault="000C6E76" w:rsidP="3009E30D">
            <w:pPr>
              <w:spacing w:after="160" w:line="259" w:lineRule="auto"/>
              <w:ind w:right="2"/>
              <w:jc w:val="both"/>
            </w:pPr>
          </w:p>
        </w:tc>
      </w:tr>
      <w:tr w:rsidR="000C6E76" w14:paraId="130BF8FA" w14:textId="77777777" w:rsidTr="3009E30D">
        <w:tc>
          <w:tcPr>
            <w:tcW w:w="2235" w:type="dxa"/>
          </w:tcPr>
          <w:p w14:paraId="4266C8AC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333748A0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B3C2928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87800BC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05346510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BG Membership No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E9D55" w14:textId="515EB5C0" w:rsidR="000C6E76" w:rsidRDefault="000C6E76" w:rsidP="3009E30D">
            <w:pPr>
              <w:tabs>
                <w:tab w:val="left" w:pos="720"/>
              </w:tabs>
              <w:ind w:right="2"/>
              <w:jc w:val="both"/>
              <w:rPr>
                <w:rFonts w:ascii="Tahoma" w:eastAsia="Tahoma" w:hAnsi="Tahoma" w:cs="Tahoma"/>
              </w:rPr>
            </w:pPr>
          </w:p>
        </w:tc>
      </w:tr>
      <w:tr w:rsidR="000C6E76" w14:paraId="0A63755D" w14:textId="77777777" w:rsidTr="3009E30D">
        <w:tc>
          <w:tcPr>
            <w:tcW w:w="2235" w:type="dxa"/>
          </w:tcPr>
          <w:p w14:paraId="437A5EE0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3F4CD786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85D6CA6" w14:textId="79F50953" w:rsidR="000C6E76" w:rsidRDefault="000C6E76" w:rsidP="3009E30D">
            <w:pPr>
              <w:tabs>
                <w:tab w:val="left" w:pos="720"/>
              </w:tabs>
              <w:ind w:right="2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1985" w:type="dxa"/>
          </w:tcPr>
          <w:p w14:paraId="7A0D8573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</w:t>
            </w:r>
          </w:p>
          <w:p w14:paraId="24BB0B45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applicable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1932B" w14:textId="396F6F20" w:rsidR="000C6E76" w:rsidRDefault="000C6E76" w:rsidP="3009E30D">
            <w:pPr>
              <w:spacing w:after="160" w:line="259" w:lineRule="auto"/>
              <w:ind w:right="2"/>
              <w:jc w:val="both"/>
            </w:pPr>
          </w:p>
        </w:tc>
      </w:tr>
      <w:tr w:rsidR="000C6E76" w14:paraId="35BCEA82" w14:textId="77777777" w:rsidTr="3009E30D">
        <w:tc>
          <w:tcPr>
            <w:tcW w:w="2235" w:type="dxa"/>
          </w:tcPr>
          <w:p w14:paraId="55E90B4F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18BC72C5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CA27FFB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19B5BBBE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</w:tc>
        <w:tc>
          <w:tcPr>
            <w:tcW w:w="2552" w:type="dxa"/>
            <w:gridSpan w:val="2"/>
          </w:tcPr>
          <w:p w14:paraId="1D210496" w14:textId="77777777" w:rsidR="000C6E76" w:rsidRDefault="000C6E76" w:rsidP="00525270">
            <w:pPr>
              <w:tabs>
                <w:tab w:val="left" w:pos="720"/>
              </w:tabs>
              <w:ind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London Club Affiliation No</w:t>
            </w:r>
          </w:p>
          <w:p w14:paraId="56E64FEC" w14:textId="77777777" w:rsidR="000C6E76" w:rsidRDefault="000C6E76" w:rsidP="00525270">
            <w:pPr>
              <w:tabs>
                <w:tab w:val="left" w:pos="720"/>
              </w:tabs>
              <w:ind w:righ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applicable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24B7701E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43B0827B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</w:tc>
      </w:tr>
      <w:tr w:rsidR="000C6E76" w14:paraId="56975579" w14:textId="77777777" w:rsidTr="3009E30D">
        <w:tc>
          <w:tcPr>
            <w:tcW w:w="10685" w:type="dxa"/>
            <w:gridSpan w:val="5"/>
          </w:tcPr>
          <w:p w14:paraId="17063CA0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b/>
              </w:rPr>
            </w:pPr>
          </w:p>
          <w:p w14:paraId="766D66C5" w14:textId="77777777" w:rsidR="000C6E76" w:rsidRPr="009E3CE8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agree to my name being put forward for the position indicated above.</w:t>
            </w:r>
          </w:p>
        </w:tc>
      </w:tr>
      <w:tr w:rsidR="000C6E76" w14:paraId="64E74FB1" w14:textId="77777777" w:rsidTr="3009E30D">
        <w:tc>
          <w:tcPr>
            <w:tcW w:w="2235" w:type="dxa"/>
          </w:tcPr>
          <w:p w14:paraId="580C7742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3E156C4A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046B1A">
              <w:rPr>
                <w:rFonts w:ascii="Tahoma" w:hAnsi="Tahoma" w:cs="Tahoma"/>
                <w:b/>
              </w:rPr>
              <w:t>ignature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C7831A9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1D801A99" w14:textId="77777777" w:rsidR="00185605" w:rsidRDefault="00185605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002BBE0F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F0B4288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6F97A2C2" w14:textId="77777777" w:rsidR="000C6E76" w:rsidRPr="00046B1A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b/>
              </w:rPr>
            </w:pPr>
            <w:r w:rsidRPr="00046B1A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</w:tcPr>
          <w:p w14:paraId="39934208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  <w:p w14:paraId="780E10D2" w14:textId="77777777" w:rsidR="000C6E76" w:rsidRDefault="000C6E76" w:rsidP="00525270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</w:rPr>
            </w:pPr>
          </w:p>
        </w:tc>
      </w:tr>
    </w:tbl>
    <w:p w14:paraId="2864E449" w14:textId="77777777" w:rsidR="000C6E76" w:rsidRDefault="000C6E76" w:rsidP="00A30B02">
      <w:pPr>
        <w:tabs>
          <w:tab w:val="left" w:pos="720"/>
        </w:tabs>
        <w:ind w:right="839"/>
        <w:jc w:val="both"/>
        <w:rPr>
          <w:rFonts w:ascii="Tahoma" w:hAnsi="Tahoma" w:cs="Tahoma"/>
        </w:rPr>
      </w:pPr>
    </w:p>
    <w:p w14:paraId="33662DD3" w14:textId="77777777" w:rsidR="00A30B02" w:rsidRPr="00A30B02" w:rsidRDefault="00A30B02" w:rsidP="00A30B02">
      <w:pPr>
        <w:tabs>
          <w:tab w:val="left" w:pos="720"/>
        </w:tabs>
        <w:ind w:right="839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2540"/>
        <w:gridCol w:w="1996"/>
        <w:gridCol w:w="567"/>
        <w:gridCol w:w="2780"/>
      </w:tblGrid>
      <w:tr w:rsidR="000C6E76" w:rsidRPr="009E3CE8" w14:paraId="262F74EC" w14:textId="77777777" w:rsidTr="3009E30D">
        <w:tc>
          <w:tcPr>
            <w:tcW w:w="2235" w:type="dxa"/>
            <w:tcBorders>
              <w:bottom w:val="single" w:sz="4" w:space="0" w:color="auto"/>
            </w:tcBorders>
          </w:tcPr>
          <w:p w14:paraId="106938E9" w14:textId="77777777" w:rsidR="000C6E76" w:rsidRPr="009E3CE8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  <w:b/>
              </w:rPr>
            </w:pPr>
            <w:r w:rsidRPr="009E3CE8">
              <w:rPr>
                <w:rFonts w:ascii="Tahoma" w:hAnsi="Tahoma" w:cs="Tahoma"/>
                <w:b/>
              </w:rPr>
              <w:t>Nominated by</w:t>
            </w:r>
          </w:p>
        </w:tc>
        <w:tc>
          <w:tcPr>
            <w:tcW w:w="3107" w:type="dxa"/>
            <w:gridSpan w:val="2"/>
          </w:tcPr>
          <w:p w14:paraId="3EE887C1" w14:textId="0375D970" w:rsidR="000C6E76" w:rsidRPr="009E3CE8" w:rsidRDefault="000C6E76" w:rsidP="3009E30D">
            <w:pPr>
              <w:tabs>
                <w:tab w:val="left" w:pos="720"/>
              </w:tabs>
              <w:ind w:right="839"/>
              <w:jc w:val="both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548A2D5C" w14:textId="77777777" w:rsidR="000C6E76" w:rsidRPr="009E3CE8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  <w:b/>
              </w:rPr>
            </w:pPr>
            <w:r w:rsidRPr="009E3CE8">
              <w:rPr>
                <w:rFonts w:ascii="Tahoma" w:hAnsi="Tahoma" w:cs="Tahoma"/>
                <w:b/>
              </w:rPr>
              <w:t>Seconded by</w:t>
            </w:r>
          </w:p>
        </w:tc>
        <w:tc>
          <w:tcPr>
            <w:tcW w:w="3347" w:type="dxa"/>
            <w:gridSpan w:val="2"/>
          </w:tcPr>
          <w:p w14:paraId="262372B3" w14:textId="77777777" w:rsidR="000C6E76" w:rsidRPr="009E3CE8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  <w:b/>
              </w:rPr>
            </w:pPr>
          </w:p>
        </w:tc>
      </w:tr>
      <w:tr w:rsidR="000C6E76" w14:paraId="2D4E3B1B" w14:textId="77777777" w:rsidTr="3009E30D">
        <w:tc>
          <w:tcPr>
            <w:tcW w:w="2235" w:type="dxa"/>
            <w:tcBorders>
              <w:top w:val="single" w:sz="4" w:space="0" w:color="auto"/>
            </w:tcBorders>
          </w:tcPr>
          <w:p w14:paraId="4FDE6385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6DB9A4FB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14:paraId="484B6A41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2B1F23E8" w14:textId="3D9C1D39" w:rsidR="000C6E76" w:rsidRDefault="000C6E76" w:rsidP="3009E30D">
            <w:pPr>
              <w:tabs>
                <w:tab w:val="left" w:pos="720"/>
              </w:tabs>
              <w:ind w:right="839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30C276CD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2A02F5E5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</w:tcPr>
          <w:p w14:paraId="008CEAC2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0CA9AAA1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</w:tr>
      <w:tr w:rsidR="000C6E76" w14:paraId="2604F128" w14:textId="77777777" w:rsidTr="3009E30D">
        <w:tc>
          <w:tcPr>
            <w:tcW w:w="2235" w:type="dxa"/>
          </w:tcPr>
          <w:p w14:paraId="79563D3B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2545C416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0F8B3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4684B90A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14:paraId="54C77E40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2E9D0F96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DAF3F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4F21368F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</w:tr>
      <w:tr w:rsidR="000C6E76" w14:paraId="257C25AB" w14:textId="77777777" w:rsidTr="3009E30D">
        <w:tc>
          <w:tcPr>
            <w:tcW w:w="2235" w:type="dxa"/>
          </w:tcPr>
          <w:p w14:paraId="6B6DE79D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01376B3C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E4C5A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5831AE97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14:paraId="1B0242EB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36882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00E5470B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</w:tr>
      <w:tr w:rsidR="000C6E76" w14:paraId="36E38258" w14:textId="77777777" w:rsidTr="3009E30D">
        <w:tc>
          <w:tcPr>
            <w:tcW w:w="2235" w:type="dxa"/>
          </w:tcPr>
          <w:p w14:paraId="0D580639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2282DD7C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 Code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CFDD8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6C394712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14:paraId="5ACD33FC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4896D739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 Code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2DD39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77693502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</w:tr>
      <w:tr w:rsidR="000C6E76" w14:paraId="73D21EF5" w14:textId="77777777" w:rsidTr="3009E30D">
        <w:tc>
          <w:tcPr>
            <w:tcW w:w="2235" w:type="dxa"/>
          </w:tcPr>
          <w:p w14:paraId="68DDB07D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4EBAD25E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E42DD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3424D8E4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14:paraId="2E09815D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3D888188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E8708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5A26CCE6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</w:tr>
      <w:tr w:rsidR="000C6E76" w14:paraId="65B5054C" w14:textId="77777777" w:rsidTr="3009E30D">
        <w:tc>
          <w:tcPr>
            <w:tcW w:w="2235" w:type="dxa"/>
          </w:tcPr>
          <w:p w14:paraId="4A51DEAC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</w:p>
          <w:p w14:paraId="5D424954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BG Membership No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957C8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539D6608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14:paraId="04C91E3D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</w:p>
          <w:p w14:paraId="7F01C5AC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BG Membership No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80259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196C6216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</w:tr>
      <w:tr w:rsidR="000C6E76" w14:paraId="691C45BE" w14:textId="77777777" w:rsidTr="3009E30D">
        <w:tc>
          <w:tcPr>
            <w:tcW w:w="2235" w:type="dxa"/>
          </w:tcPr>
          <w:p w14:paraId="24EC0777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</w:t>
            </w:r>
          </w:p>
          <w:p w14:paraId="244FEEC1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applicable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CB4ED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52B76210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14:paraId="132801BF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</w:t>
            </w:r>
          </w:p>
          <w:p w14:paraId="2A39DCDD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applicable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</w:tcBorders>
          </w:tcPr>
          <w:p w14:paraId="79DEF474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1CAAEFAC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</w:tr>
      <w:tr w:rsidR="000C6E76" w14:paraId="5E0A0D45" w14:textId="77777777" w:rsidTr="3009E30D">
        <w:tc>
          <w:tcPr>
            <w:tcW w:w="2802" w:type="dxa"/>
            <w:gridSpan w:val="2"/>
          </w:tcPr>
          <w:p w14:paraId="1A1CACC8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London Club Affiliation No.</w:t>
            </w:r>
          </w:p>
          <w:p w14:paraId="39CBAA15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applicable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1E89093F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5CAEECDC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  <w:tc>
          <w:tcPr>
            <w:tcW w:w="2563" w:type="dxa"/>
            <w:gridSpan w:val="2"/>
          </w:tcPr>
          <w:p w14:paraId="2B8E1B7A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London Club Affiliation No</w:t>
            </w:r>
          </w:p>
          <w:p w14:paraId="4F1B8407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applicable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60F55F4A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45BF5F18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</w:tr>
      <w:tr w:rsidR="000C6E76" w14:paraId="5872DCE0" w14:textId="77777777" w:rsidTr="3009E30D">
        <w:tc>
          <w:tcPr>
            <w:tcW w:w="2235" w:type="dxa"/>
          </w:tcPr>
          <w:p w14:paraId="03D2F3B2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</w:p>
          <w:p w14:paraId="71574CC6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46640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43AEE9B3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792FC551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14:paraId="7E0AE1B0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</w:p>
          <w:p w14:paraId="354D3D9E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189D5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23A2FDB6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055A2A90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</w:tr>
      <w:tr w:rsidR="000C6E76" w14:paraId="39BAA030" w14:textId="77777777" w:rsidTr="3009E30D">
        <w:tc>
          <w:tcPr>
            <w:tcW w:w="2235" w:type="dxa"/>
          </w:tcPr>
          <w:p w14:paraId="1DB9BF3F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in club</w:t>
            </w:r>
          </w:p>
          <w:p w14:paraId="738B382B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applicable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144B9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4160D1E6" w14:textId="0306F971" w:rsidR="000C6E76" w:rsidRDefault="000C6E76" w:rsidP="3009E30D">
            <w:pPr>
              <w:tabs>
                <w:tab w:val="left" w:pos="720"/>
              </w:tabs>
              <w:ind w:right="839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1996" w:type="dxa"/>
          </w:tcPr>
          <w:p w14:paraId="5F7A917A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in club</w:t>
            </w:r>
          </w:p>
          <w:p w14:paraId="0BD6D5C2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applicable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94641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  <w:p w14:paraId="7C256A07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</w:tr>
      <w:tr w:rsidR="000C6E76" w14:paraId="16264E6D" w14:textId="77777777" w:rsidTr="3009E30D">
        <w:tc>
          <w:tcPr>
            <w:tcW w:w="2235" w:type="dxa"/>
          </w:tcPr>
          <w:p w14:paraId="3B92D09F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</w:p>
          <w:p w14:paraId="21146600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5E46F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14:paraId="115E91B1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</w:p>
          <w:p w14:paraId="5F7E7442" w14:textId="77777777" w:rsidR="000C6E76" w:rsidRDefault="000C6E76" w:rsidP="00525270">
            <w:pPr>
              <w:tabs>
                <w:tab w:val="left" w:pos="720"/>
              </w:tabs>
              <w:ind w:right="3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B1DA3F" w14:textId="77777777" w:rsidR="000C6E76" w:rsidRDefault="000C6E76" w:rsidP="00525270">
            <w:pPr>
              <w:tabs>
                <w:tab w:val="left" w:pos="720"/>
              </w:tabs>
              <w:ind w:right="839"/>
              <w:jc w:val="both"/>
              <w:rPr>
                <w:rFonts w:ascii="Tahoma" w:hAnsi="Tahoma" w:cs="Tahoma"/>
              </w:rPr>
            </w:pPr>
          </w:p>
        </w:tc>
      </w:tr>
    </w:tbl>
    <w:p w14:paraId="205B22D1" w14:textId="77777777" w:rsidR="000C6E76" w:rsidRPr="000C6E76" w:rsidRDefault="000C6E76" w:rsidP="000C6E76">
      <w:pPr>
        <w:pStyle w:val="ListParagraph"/>
        <w:numPr>
          <w:ilvl w:val="0"/>
          <w:numId w:val="3"/>
        </w:numPr>
        <w:tabs>
          <w:tab w:val="left" w:pos="720"/>
        </w:tabs>
        <w:ind w:right="839"/>
        <w:jc w:val="both"/>
        <w:rPr>
          <w:rFonts w:ascii="Tahoma" w:hAnsi="Tahoma" w:cs="Tahoma"/>
          <w:sz w:val="2"/>
          <w:szCs w:val="2"/>
        </w:rPr>
      </w:pPr>
    </w:p>
    <w:p w14:paraId="472BFC0D" w14:textId="77777777" w:rsidR="003A4CBF" w:rsidRDefault="003A4CBF">
      <w:pPr>
        <w:overflowPunct/>
        <w:autoSpaceDE/>
        <w:autoSpaceDN/>
        <w:adjustRightInd/>
        <w:textAlignment w:val="auto"/>
        <w:rPr>
          <w:rFonts w:ascii="Tahoma" w:hAnsi="Tahoma" w:cs="Tahoma"/>
          <w:b/>
          <w:color w:val="0097D1"/>
          <w:sz w:val="24"/>
          <w:szCs w:val="24"/>
        </w:rPr>
      </w:pPr>
      <w:r>
        <w:rPr>
          <w:rFonts w:ascii="Tahoma" w:hAnsi="Tahoma" w:cs="Tahoma"/>
          <w:b/>
          <w:color w:val="0097D1"/>
          <w:sz w:val="24"/>
          <w:szCs w:val="24"/>
        </w:rPr>
        <w:br w:type="page"/>
      </w:r>
    </w:p>
    <w:p w14:paraId="6DA2F1CF" w14:textId="77777777" w:rsidR="005C38ED" w:rsidRPr="000C6E76" w:rsidRDefault="005C38ED" w:rsidP="005C38ED">
      <w:pPr>
        <w:tabs>
          <w:tab w:val="left" w:pos="720"/>
        </w:tabs>
        <w:ind w:right="2"/>
        <w:rPr>
          <w:rFonts w:ascii="Tahoma" w:hAnsi="Tahoma" w:cs="Tahoma"/>
          <w:b/>
          <w:color w:val="1F497D"/>
          <w:sz w:val="28"/>
          <w:szCs w:val="28"/>
        </w:rPr>
      </w:pPr>
      <w:r>
        <w:rPr>
          <w:rFonts w:ascii="Tahoma" w:hAnsi="Tahoma" w:cs="Tahoma"/>
          <w:b/>
          <w:color w:val="1F497D"/>
          <w:sz w:val="28"/>
          <w:szCs w:val="28"/>
        </w:rPr>
        <w:lastRenderedPageBreak/>
        <w:t xml:space="preserve">CURRICULUM </w:t>
      </w:r>
      <w:proofErr w:type="spellStart"/>
      <w:r>
        <w:rPr>
          <w:rFonts w:ascii="Tahoma" w:hAnsi="Tahoma" w:cs="Tahoma"/>
          <w:b/>
          <w:color w:val="1F497D"/>
          <w:sz w:val="28"/>
          <w:szCs w:val="28"/>
        </w:rPr>
        <w:t>VITE</w:t>
      </w:r>
      <w:proofErr w:type="spellEnd"/>
      <w:r>
        <w:rPr>
          <w:rFonts w:ascii="Tahoma" w:hAnsi="Tahoma" w:cs="Tahoma"/>
          <w:b/>
          <w:color w:val="1F497D"/>
          <w:sz w:val="28"/>
          <w:szCs w:val="28"/>
        </w:rPr>
        <w:t xml:space="preserve"> </w:t>
      </w:r>
    </w:p>
    <w:p w14:paraId="31B42DDA" w14:textId="77777777" w:rsidR="000C6E76" w:rsidRPr="003A4CBF" w:rsidRDefault="000C6E76" w:rsidP="005606AE">
      <w:pPr>
        <w:tabs>
          <w:tab w:val="left" w:pos="720"/>
        </w:tabs>
        <w:ind w:right="2"/>
        <w:jc w:val="center"/>
        <w:rPr>
          <w:rFonts w:ascii="Tahoma" w:hAnsi="Tahoma" w:cs="Tahoma"/>
          <w:b/>
          <w:color w:val="0097D1"/>
          <w:sz w:val="24"/>
          <w:szCs w:val="24"/>
        </w:r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4077"/>
        <w:gridCol w:w="6608"/>
      </w:tblGrid>
      <w:tr w:rsidR="005606AE" w:rsidRPr="003A4CBF" w14:paraId="626DD3C0" w14:textId="77777777" w:rsidTr="3009E30D">
        <w:tc>
          <w:tcPr>
            <w:tcW w:w="4077" w:type="dxa"/>
          </w:tcPr>
          <w:p w14:paraId="72A806BD" w14:textId="77777777" w:rsidR="00C209B6" w:rsidRPr="003A4CBF" w:rsidRDefault="00C209B6" w:rsidP="00541529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F09BF24" w14:textId="67A87702" w:rsidR="005606AE" w:rsidRPr="003A4CBF" w:rsidRDefault="005606AE" w:rsidP="00541529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608" w:type="dxa"/>
          </w:tcPr>
          <w:p w14:paraId="268EE8CC" w14:textId="77777777" w:rsidR="005606AE" w:rsidRPr="003A4CBF" w:rsidRDefault="005606AE" w:rsidP="00541529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b/>
                <w:color w:val="0097D1"/>
                <w:sz w:val="24"/>
                <w:szCs w:val="24"/>
              </w:rPr>
            </w:pPr>
          </w:p>
          <w:p w14:paraId="3D750EA7" w14:textId="72EC5876" w:rsidR="00C209B6" w:rsidRPr="003A4CBF" w:rsidRDefault="00185605" w:rsidP="3009E30D">
            <w:pPr>
              <w:spacing w:after="160" w:line="259" w:lineRule="auto"/>
              <w:ind w:right="2"/>
              <w:jc w:val="both"/>
            </w:pPr>
            <w:r>
              <w:rPr>
                <w:rFonts w:ascii="Tahoma" w:eastAsia="Tahoma" w:hAnsi="Tahoma" w:cs="Tahoma"/>
                <w:b/>
                <w:bCs/>
                <w:color w:val="0097D1"/>
                <w:sz w:val="24"/>
                <w:szCs w:val="24"/>
              </w:rPr>
              <w:t>Regional Chairman</w:t>
            </w:r>
            <w:bookmarkStart w:id="0" w:name="_GoBack"/>
            <w:bookmarkEnd w:id="0"/>
          </w:p>
        </w:tc>
      </w:tr>
      <w:tr w:rsidR="005606AE" w:rsidRPr="003A4CBF" w14:paraId="2815154F" w14:textId="77777777" w:rsidTr="3009E30D">
        <w:tc>
          <w:tcPr>
            <w:tcW w:w="4077" w:type="dxa"/>
          </w:tcPr>
          <w:p w14:paraId="2BB7DF7E" w14:textId="77777777" w:rsidR="00C209B6" w:rsidRPr="003A4CBF" w:rsidRDefault="00C209B6" w:rsidP="00541529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13D1DC3" w14:textId="77777777" w:rsidR="005606AE" w:rsidRPr="003A4CBF" w:rsidRDefault="006E4855" w:rsidP="00541529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A4CBF">
              <w:rPr>
                <w:rFonts w:ascii="Tahoma" w:hAnsi="Tahoma" w:cs="Tahoma"/>
                <w:b/>
                <w:sz w:val="24"/>
                <w:szCs w:val="24"/>
              </w:rPr>
              <w:t>Name:</w:t>
            </w:r>
          </w:p>
        </w:tc>
        <w:tc>
          <w:tcPr>
            <w:tcW w:w="6608" w:type="dxa"/>
          </w:tcPr>
          <w:p w14:paraId="2B20296F" w14:textId="77777777" w:rsidR="005606AE" w:rsidRPr="003A4CBF" w:rsidRDefault="005606AE" w:rsidP="00541529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9A1D33C" w14:textId="32FA70F2" w:rsidR="00C209B6" w:rsidRPr="003A4CBF" w:rsidRDefault="00C209B6" w:rsidP="3009E30D">
            <w:pPr>
              <w:tabs>
                <w:tab w:val="left" w:pos="720"/>
              </w:tabs>
              <w:ind w:right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1D6A2472" w14:textId="77777777" w:rsidR="005606AE" w:rsidRPr="003A4CBF" w:rsidRDefault="005606AE">
      <w:pPr>
        <w:tabs>
          <w:tab w:val="left" w:pos="720"/>
        </w:tabs>
        <w:ind w:right="2"/>
        <w:jc w:val="both"/>
        <w:rPr>
          <w:rFonts w:ascii="Tahoma" w:hAnsi="Tahoma" w:cs="Tahoma"/>
          <w:sz w:val="24"/>
          <w:szCs w:val="24"/>
        </w:rPr>
      </w:pPr>
    </w:p>
    <w:p w14:paraId="285677E9" w14:textId="77777777" w:rsidR="003A4CBF" w:rsidRPr="003A4CBF" w:rsidRDefault="003A4CBF" w:rsidP="003A4CBF">
      <w:pPr>
        <w:tabs>
          <w:tab w:val="left" w:pos="720"/>
        </w:tabs>
        <w:ind w:right="2"/>
        <w:jc w:val="both"/>
        <w:rPr>
          <w:rFonts w:ascii="Tahoma" w:hAnsi="Tahoma" w:cs="Tahoma"/>
          <w:b/>
          <w:color w:val="CC007A"/>
          <w:sz w:val="24"/>
          <w:szCs w:val="24"/>
        </w:rPr>
      </w:pPr>
      <w:r w:rsidRPr="003A4CBF">
        <w:rPr>
          <w:rFonts w:ascii="Tahoma" w:hAnsi="Tahoma" w:cs="Tahoma"/>
          <w:b/>
          <w:color w:val="CC007A"/>
          <w:sz w:val="24"/>
          <w:szCs w:val="24"/>
        </w:rPr>
        <w:t xml:space="preserve">Outline your previous experience and involvement in Gymnastics. 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677"/>
      </w:tblGrid>
      <w:tr w:rsidR="005606AE" w:rsidRPr="003A4CBF" w14:paraId="0696DF27" w14:textId="77777777" w:rsidTr="3009E30D">
        <w:tc>
          <w:tcPr>
            <w:tcW w:w="10677" w:type="dxa"/>
          </w:tcPr>
          <w:p w14:paraId="7484C9E4" w14:textId="77777777" w:rsidR="005606AE" w:rsidRPr="003A4CBF" w:rsidRDefault="005606AE" w:rsidP="003A4CBF">
            <w:pPr>
              <w:pStyle w:val="ListParagraph"/>
              <w:ind w:left="142"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691749C" w14:textId="77777777" w:rsidR="003A4CBF" w:rsidRPr="003A4CBF" w:rsidRDefault="003A4CBF" w:rsidP="003A4CBF">
            <w:pPr>
              <w:pStyle w:val="ListParagraph"/>
              <w:ind w:left="142"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EDA655C" w14:textId="77777777" w:rsidR="003A4CBF" w:rsidRPr="003A4CBF" w:rsidRDefault="003A4CBF" w:rsidP="003A4CBF">
            <w:pPr>
              <w:pStyle w:val="ListParagraph"/>
              <w:ind w:left="142"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D283758" w14:textId="77777777" w:rsidR="003A4CBF" w:rsidRPr="003A4CBF" w:rsidRDefault="003A4CBF" w:rsidP="003A4CBF">
            <w:pPr>
              <w:pStyle w:val="ListParagraph"/>
              <w:ind w:left="142"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D345B61" w14:textId="77777777" w:rsidR="00A3233E" w:rsidRPr="003A4CBF" w:rsidRDefault="00A3233E" w:rsidP="3009E30D">
      <w:pPr>
        <w:ind w:right="2"/>
        <w:jc w:val="both"/>
        <w:rPr>
          <w:rFonts w:ascii="Tahoma" w:eastAsia="Tahoma" w:hAnsi="Tahoma" w:cs="Tahoma"/>
          <w:sz w:val="24"/>
          <w:szCs w:val="24"/>
        </w:rPr>
      </w:pPr>
    </w:p>
    <w:p w14:paraId="1FB745B8" w14:textId="64BB2BF6" w:rsidR="003A4CBF" w:rsidRPr="003A4CBF" w:rsidRDefault="003A4CBF" w:rsidP="003A4CBF">
      <w:pPr>
        <w:tabs>
          <w:tab w:val="left" w:pos="720"/>
        </w:tabs>
        <w:ind w:right="2"/>
        <w:jc w:val="both"/>
        <w:rPr>
          <w:rFonts w:ascii="Tahoma" w:hAnsi="Tahoma" w:cs="Tahoma"/>
          <w:b/>
          <w:color w:val="CC007A"/>
          <w:sz w:val="24"/>
          <w:szCs w:val="24"/>
        </w:rPr>
      </w:pPr>
      <w:r w:rsidRPr="003A4CBF">
        <w:rPr>
          <w:rFonts w:ascii="Tahoma" w:hAnsi="Tahoma" w:cs="Tahoma"/>
          <w:b/>
          <w:color w:val="CC007A"/>
          <w:sz w:val="24"/>
          <w:szCs w:val="24"/>
        </w:rPr>
        <w:t xml:space="preserve">Describe how your personality, experience and skill-set support your nomination as </w:t>
      </w:r>
      <w:r w:rsidR="00185605">
        <w:rPr>
          <w:rFonts w:ascii="Tahoma" w:hAnsi="Tahoma" w:cs="Tahoma"/>
          <w:b/>
          <w:color w:val="CC007A"/>
          <w:sz w:val="24"/>
          <w:szCs w:val="24"/>
        </w:rPr>
        <w:t>Regional</w:t>
      </w:r>
      <w:r w:rsidRPr="003A4CBF">
        <w:rPr>
          <w:rFonts w:ascii="Tahoma" w:hAnsi="Tahoma" w:cs="Tahoma"/>
          <w:b/>
          <w:color w:val="CC007A"/>
          <w:sz w:val="24"/>
          <w:szCs w:val="24"/>
        </w:rPr>
        <w:t xml:space="preserve"> Chair</w:t>
      </w:r>
      <w:r w:rsidR="004D4D0B">
        <w:rPr>
          <w:rFonts w:ascii="Tahoma" w:hAnsi="Tahoma" w:cs="Tahoma"/>
          <w:b/>
          <w:color w:val="CC007A"/>
          <w:sz w:val="24"/>
          <w:szCs w:val="24"/>
        </w:rPr>
        <w:t>man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677"/>
      </w:tblGrid>
      <w:tr w:rsidR="005606AE" w:rsidRPr="003A4CBF" w14:paraId="7C023DC5" w14:textId="77777777" w:rsidTr="3009E30D">
        <w:tc>
          <w:tcPr>
            <w:tcW w:w="10677" w:type="dxa"/>
          </w:tcPr>
          <w:p w14:paraId="1CE00C41" w14:textId="77777777" w:rsidR="003A4CBF" w:rsidRPr="003A4CBF" w:rsidRDefault="003A4CBF" w:rsidP="00541529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2BE8DB1" w14:textId="77777777" w:rsidR="003A4CBF" w:rsidRPr="003A4CBF" w:rsidRDefault="003A4CBF" w:rsidP="00541529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7116857" w14:textId="77777777" w:rsidR="003A4CBF" w:rsidRPr="003A4CBF" w:rsidRDefault="003A4CBF" w:rsidP="00541529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C05D48F" w14:textId="77777777" w:rsidR="003A4CBF" w:rsidRPr="003A4CBF" w:rsidRDefault="003A4CBF" w:rsidP="00541529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4307570" w14:textId="77777777" w:rsidR="005606AE" w:rsidRPr="003A4CBF" w:rsidRDefault="005606AE" w:rsidP="005606AE">
      <w:pPr>
        <w:tabs>
          <w:tab w:val="left" w:pos="720"/>
        </w:tabs>
        <w:ind w:right="2"/>
        <w:jc w:val="both"/>
        <w:rPr>
          <w:rFonts w:ascii="Tahoma" w:hAnsi="Tahoma" w:cs="Tahoma"/>
          <w:sz w:val="24"/>
          <w:szCs w:val="24"/>
        </w:rPr>
      </w:pPr>
    </w:p>
    <w:p w14:paraId="037DEB12" w14:textId="3D20C5F4" w:rsidR="003A4CBF" w:rsidRPr="003A4CBF" w:rsidRDefault="003A4CBF" w:rsidP="003A4CBF">
      <w:pPr>
        <w:tabs>
          <w:tab w:val="left" w:pos="720"/>
        </w:tabs>
        <w:ind w:right="2"/>
        <w:jc w:val="both"/>
        <w:rPr>
          <w:rFonts w:ascii="Tahoma" w:hAnsi="Tahoma" w:cs="Tahoma"/>
          <w:b/>
          <w:color w:val="CC007A"/>
          <w:sz w:val="24"/>
          <w:szCs w:val="24"/>
        </w:rPr>
      </w:pPr>
      <w:r w:rsidRPr="003A4CBF">
        <w:rPr>
          <w:rFonts w:ascii="Tahoma" w:hAnsi="Tahoma" w:cs="Tahoma"/>
          <w:b/>
          <w:color w:val="CC007A"/>
          <w:sz w:val="24"/>
          <w:szCs w:val="24"/>
        </w:rPr>
        <w:t xml:space="preserve">What does success look like at the end of your three year term in office? Outline how you would drive </w:t>
      </w:r>
      <w:r w:rsidR="00185605">
        <w:rPr>
          <w:rFonts w:ascii="Tahoma" w:hAnsi="Tahoma" w:cs="Tahoma"/>
          <w:b/>
          <w:color w:val="CC007A"/>
          <w:sz w:val="24"/>
          <w:szCs w:val="24"/>
        </w:rPr>
        <w:t>the region</w:t>
      </w:r>
      <w:r w:rsidRPr="003A4CBF">
        <w:rPr>
          <w:rFonts w:ascii="Tahoma" w:hAnsi="Tahoma" w:cs="Tahoma"/>
          <w:b/>
          <w:color w:val="CC007A"/>
          <w:sz w:val="24"/>
          <w:szCs w:val="24"/>
        </w:rPr>
        <w:t xml:space="preserve"> forward? 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677"/>
      </w:tblGrid>
      <w:tr w:rsidR="005606AE" w:rsidRPr="003A4CBF" w14:paraId="5DAFBEDF" w14:textId="77777777" w:rsidTr="3009E30D">
        <w:tc>
          <w:tcPr>
            <w:tcW w:w="10677" w:type="dxa"/>
          </w:tcPr>
          <w:p w14:paraId="6E214190" w14:textId="77777777" w:rsidR="005606AE" w:rsidRPr="003A4CBF" w:rsidRDefault="005606AE" w:rsidP="003A4CBF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7129972" w14:textId="77777777" w:rsidR="003A4CBF" w:rsidRPr="003A4CBF" w:rsidRDefault="003A4CBF" w:rsidP="003A4CBF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EB0001A" w14:textId="77777777" w:rsidR="003A4CBF" w:rsidRPr="003A4CBF" w:rsidRDefault="003A4CBF" w:rsidP="003A4CBF">
            <w:pPr>
              <w:tabs>
                <w:tab w:val="left" w:pos="720"/>
              </w:tabs>
              <w:ind w:right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CFC4F5F" w14:textId="77777777" w:rsidR="00A3233E" w:rsidRPr="003A4CBF" w:rsidRDefault="00A3233E">
      <w:pPr>
        <w:tabs>
          <w:tab w:val="left" w:pos="720"/>
        </w:tabs>
        <w:ind w:right="2"/>
        <w:jc w:val="both"/>
        <w:rPr>
          <w:rFonts w:ascii="Tahoma" w:hAnsi="Tahoma" w:cs="Tahoma"/>
          <w:sz w:val="24"/>
          <w:szCs w:val="24"/>
        </w:rPr>
      </w:pPr>
    </w:p>
    <w:p w14:paraId="6D7C3611" w14:textId="77777777" w:rsidR="00A3233E" w:rsidRPr="003A4CBF" w:rsidRDefault="00A3233E" w:rsidP="005606AE">
      <w:pPr>
        <w:tabs>
          <w:tab w:val="left" w:pos="720"/>
        </w:tabs>
        <w:ind w:right="2"/>
        <w:jc w:val="both"/>
        <w:rPr>
          <w:rFonts w:ascii="Tahoma" w:hAnsi="Tahoma" w:cs="Tahoma"/>
          <w:sz w:val="24"/>
          <w:szCs w:val="24"/>
        </w:rPr>
      </w:pPr>
    </w:p>
    <w:sectPr w:rsidR="00A3233E" w:rsidRPr="003A4CBF" w:rsidSect="00773D8A">
      <w:headerReference w:type="default" r:id="rId8"/>
      <w:headerReference w:type="first" r:id="rId9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EBB8D" w14:textId="77777777" w:rsidR="008735D7" w:rsidRDefault="008735D7">
      <w:r>
        <w:separator/>
      </w:r>
    </w:p>
  </w:endnote>
  <w:endnote w:type="continuationSeparator" w:id="0">
    <w:p w14:paraId="1F5D4807" w14:textId="77777777" w:rsidR="008735D7" w:rsidRDefault="0087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FE278" w14:textId="77777777" w:rsidR="008735D7" w:rsidRDefault="008735D7">
      <w:r>
        <w:separator/>
      </w:r>
    </w:p>
  </w:footnote>
  <w:footnote w:type="continuationSeparator" w:id="0">
    <w:p w14:paraId="586FCBB5" w14:textId="77777777" w:rsidR="008735D7" w:rsidRDefault="0087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BC97" w14:textId="77777777" w:rsidR="00942ED1" w:rsidRPr="00187025" w:rsidRDefault="000C6E76" w:rsidP="00942ED1">
    <w:pPr>
      <w:pStyle w:val="Heading3"/>
      <w:rPr>
        <w:rFonts w:ascii="Tahoma" w:hAnsi="Tahoma" w:cs="Tahoma"/>
        <w:color w:val="000080"/>
        <w:sz w:val="44"/>
        <w:szCs w:val="44"/>
      </w:rPr>
    </w:pPr>
    <w:r>
      <w:rPr>
        <w:rFonts w:ascii="Tahoma" w:hAnsi="Tahoma" w:cs="Tahoma"/>
        <w:noProof/>
        <w:color w:val="0097D1"/>
        <w:sz w:val="44"/>
        <w:szCs w:val="44"/>
        <w:lang w:eastAsia="en-GB"/>
      </w:rPr>
      <w:drawing>
        <wp:anchor distT="0" distB="0" distL="114300" distR="114300" simplePos="0" relativeHeight="251657216" behindDoc="1" locked="0" layoutInCell="1" allowOverlap="1" wp14:anchorId="6AADE4D4" wp14:editId="2C308630">
          <wp:simplePos x="0" y="0"/>
          <wp:positionH relativeFrom="column">
            <wp:posOffset>5581650</wp:posOffset>
          </wp:positionH>
          <wp:positionV relativeFrom="paragraph">
            <wp:posOffset>-224790</wp:posOffset>
          </wp:positionV>
          <wp:extent cx="1065530" cy="106553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ndon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ED1" w:rsidRPr="00F42A88">
      <w:rPr>
        <w:rFonts w:ascii="Tahoma" w:hAnsi="Tahoma" w:cs="Tahoma"/>
        <w:color w:val="0097D1"/>
        <w:sz w:val="44"/>
        <w:szCs w:val="44"/>
      </w:rPr>
      <w:t>LONDON</w:t>
    </w:r>
    <w:r w:rsidR="00942ED1">
      <w:rPr>
        <w:rFonts w:ascii="Tahoma" w:hAnsi="Tahoma" w:cs="Tahoma"/>
        <w:color w:val="000080"/>
        <w:sz w:val="44"/>
        <w:szCs w:val="44"/>
      </w:rPr>
      <w:t xml:space="preserve"> </w:t>
    </w:r>
    <w:r w:rsidR="00942ED1" w:rsidRPr="00F42A88">
      <w:rPr>
        <w:rFonts w:ascii="Tahoma" w:hAnsi="Tahoma" w:cs="Tahoma"/>
        <w:color w:val="2E3191"/>
        <w:sz w:val="44"/>
        <w:szCs w:val="44"/>
      </w:rPr>
      <w:t>GYMNASTICS</w:t>
    </w:r>
  </w:p>
  <w:p w14:paraId="33C2B1FC" w14:textId="77777777" w:rsidR="000C6E76" w:rsidRPr="000C6E76" w:rsidRDefault="000C6E76" w:rsidP="00942ED1">
    <w:pPr>
      <w:rPr>
        <w:rFonts w:ascii="Tahoma" w:hAnsi="Tahoma" w:cs="Tahoma"/>
        <w:b/>
        <w:color w:val="2E3191"/>
      </w:rPr>
    </w:pPr>
    <w:r w:rsidRPr="000C6E76">
      <w:rPr>
        <w:rFonts w:ascii="Tahoma" w:hAnsi="Tahoma" w:cs="Tahoma"/>
        <w:b/>
        <w:i/>
        <w:iCs/>
        <w:color w:val="CC007A"/>
      </w:rPr>
      <w:t>Providing the perfect balance of fun, passion and precision</w:t>
    </w:r>
    <w:r w:rsidRPr="000C6E76">
      <w:rPr>
        <w:rFonts w:ascii="Tahoma" w:hAnsi="Tahoma" w:cs="Tahoma"/>
        <w:b/>
        <w:color w:val="0097D1"/>
      </w:rPr>
      <w:br/>
    </w:r>
    <w:r w:rsidRPr="000C6E76">
      <w:rPr>
        <w:rFonts w:ascii="Tahoma" w:hAnsi="Tahoma" w:cs="Tahoma"/>
        <w:b/>
        <w:color w:val="0097D1"/>
      </w:rPr>
      <w:br/>
    </w:r>
  </w:p>
  <w:p w14:paraId="2A99B7FE" w14:textId="77777777" w:rsidR="00942ED1" w:rsidRDefault="00942ED1" w:rsidP="00942ED1">
    <w:pPr>
      <w:rPr>
        <w:color w:val="000080"/>
      </w:rPr>
    </w:pPr>
    <w:r>
      <w:rPr>
        <w:color w:val="000080"/>
      </w:rPr>
      <w:t>______________________________________________________________________________________________________</w:t>
    </w:r>
  </w:p>
  <w:p w14:paraId="27F91CD2" w14:textId="77777777" w:rsidR="00A3233E" w:rsidRDefault="00A32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11A8A" w14:textId="77777777" w:rsidR="008F5F55" w:rsidRDefault="00986B66">
    <w:pPr>
      <w:pStyle w:val="Heading3"/>
      <w:rPr>
        <w:rFonts w:ascii="Tahoma" w:hAnsi="Tahoma" w:cs="Tahoma"/>
        <w:b w:val="0"/>
        <w:color w:val="0097D1"/>
        <w:sz w:val="28"/>
      </w:rPr>
    </w:pPr>
    <w:r>
      <w:rPr>
        <w:rFonts w:ascii="Tahoma" w:hAnsi="Tahoma" w:cs="Tahoma"/>
        <w:noProof/>
        <w:color w:val="0097D1"/>
        <w:sz w:val="44"/>
        <w:szCs w:val="44"/>
        <w:lang w:eastAsia="en-GB"/>
      </w:rPr>
      <w:drawing>
        <wp:anchor distT="0" distB="0" distL="114300" distR="114300" simplePos="0" relativeHeight="251661312" behindDoc="1" locked="0" layoutInCell="1" allowOverlap="1" wp14:anchorId="0A738591" wp14:editId="07777777">
          <wp:simplePos x="0" y="0"/>
          <wp:positionH relativeFrom="column">
            <wp:posOffset>5581650</wp:posOffset>
          </wp:positionH>
          <wp:positionV relativeFrom="paragraph">
            <wp:posOffset>0</wp:posOffset>
          </wp:positionV>
          <wp:extent cx="1065530" cy="106553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ndon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025" w:rsidRPr="00F42A88">
      <w:rPr>
        <w:rFonts w:ascii="Tahoma" w:hAnsi="Tahoma" w:cs="Tahoma"/>
        <w:color w:val="0097D1"/>
        <w:sz w:val="44"/>
        <w:szCs w:val="44"/>
      </w:rPr>
      <w:t>LONDON</w:t>
    </w:r>
    <w:r w:rsidR="00187025">
      <w:rPr>
        <w:rFonts w:ascii="Tahoma" w:hAnsi="Tahoma" w:cs="Tahoma"/>
        <w:color w:val="000080"/>
        <w:sz w:val="44"/>
        <w:szCs w:val="44"/>
      </w:rPr>
      <w:t xml:space="preserve"> </w:t>
    </w:r>
    <w:r w:rsidR="00187025" w:rsidRPr="00F42A88">
      <w:rPr>
        <w:rFonts w:ascii="Tahoma" w:hAnsi="Tahoma" w:cs="Tahoma"/>
        <w:color w:val="2E3191"/>
        <w:sz w:val="44"/>
        <w:szCs w:val="44"/>
      </w:rPr>
      <w:t>GYMNASTICS</w:t>
    </w:r>
    <w:r w:rsidR="005606AE">
      <w:rPr>
        <w:rFonts w:ascii="Tahoma" w:hAnsi="Tahoma" w:cs="Tahoma"/>
        <w:color w:val="2E3191"/>
        <w:sz w:val="44"/>
        <w:szCs w:val="44"/>
      </w:rPr>
      <w:br/>
    </w:r>
    <w:proofErr w:type="gramStart"/>
    <w:r w:rsidRPr="000C6E76">
      <w:rPr>
        <w:rFonts w:ascii="Tahoma" w:hAnsi="Tahoma" w:cs="Tahoma"/>
        <w:i/>
        <w:iCs/>
        <w:color w:val="CC007A"/>
        <w:sz w:val="20"/>
      </w:rPr>
      <w:t>Providing</w:t>
    </w:r>
    <w:proofErr w:type="gramEnd"/>
    <w:r w:rsidR="008F5F55" w:rsidRPr="000C6E76">
      <w:rPr>
        <w:rFonts w:ascii="Tahoma" w:hAnsi="Tahoma" w:cs="Tahoma"/>
        <w:i/>
        <w:iCs/>
        <w:color w:val="CC007A"/>
        <w:sz w:val="20"/>
      </w:rPr>
      <w:t xml:space="preserve"> the perfect balance of fun, passion and precision</w:t>
    </w:r>
    <w:r w:rsidR="005606AE" w:rsidRPr="000C6E76">
      <w:rPr>
        <w:rFonts w:ascii="Tahoma" w:hAnsi="Tahoma" w:cs="Tahoma"/>
        <w:color w:val="0097D1"/>
        <w:sz w:val="20"/>
      </w:rPr>
      <w:br/>
    </w:r>
  </w:p>
  <w:p w14:paraId="2E6E4235" w14:textId="7DFB47C8" w:rsidR="00A3233E" w:rsidRPr="002C1181" w:rsidRDefault="000C6E76">
    <w:pPr>
      <w:pStyle w:val="Heading3"/>
      <w:rPr>
        <w:rFonts w:ascii="Tahoma" w:hAnsi="Tahoma" w:cs="Tahoma"/>
        <w:color w:val="000080"/>
        <w:sz w:val="44"/>
        <w:szCs w:val="44"/>
      </w:rPr>
    </w:pPr>
    <w:r>
      <w:rPr>
        <w:rFonts w:ascii="Tahoma" w:hAnsi="Tahoma" w:cs="Tahoma"/>
        <w:color w:val="0097D1"/>
        <w:sz w:val="28"/>
      </w:rPr>
      <w:t>Election</w:t>
    </w:r>
    <w:r w:rsidR="006E4855" w:rsidRPr="002C1181">
      <w:rPr>
        <w:rFonts w:ascii="Tahoma" w:hAnsi="Tahoma" w:cs="Tahoma"/>
        <w:color w:val="0097D1"/>
        <w:sz w:val="28"/>
      </w:rPr>
      <w:t xml:space="preserve"> of </w:t>
    </w:r>
    <w:r w:rsidR="00185605">
      <w:rPr>
        <w:rFonts w:ascii="Tahoma" w:hAnsi="Tahoma" w:cs="Tahoma"/>
        <w:color w:val="0097D1"/>
        <w:sz w:val="28"/>
      </w:rPr>
      <w:t>Regional</w:t>
    </w:r>
    <w:r w:rsidR="006E4855" w:rsidRPr="002C1181">
      <w:rPr>
        <w:rFonts w:ascii="Tahoma" w:hAnsi="Tahoma" w:cs="Tahoma"/>
        <w:color w:val="0097D1"/>
        <w:sz w:val="28"/>
      </w:rPr>
      <w:t xml:space="preserve"> Chairman</w:t>
    </w:r>
  </w:p>
  <w:p w14:paraId="1F2E263C" w14:textId="77777777" w:rsidR="00A3233E" w:rsidRPr="00F42A88" w:rsidRDefault="00A3233E">
    <w:pPr>
      <w:rPr>
        <w:rFonts w:ascii="Tahoma" w:hAnsi="Tahoma" w:cs="Tahoma"/>
        <w:color w:val="2E3191"/>
        <w:sz w:val="16"/>
      </w:rPr>
    </w:pPr>
  </w:p>
  <w:p w14:paraId="4F2065A3" w14:textId="77777777" w:rsidR="00A3233E" w:rsidRDefault="00A4606D">
    <w:pPr>
      <w:rPr>
        <w:color w:val="000080"/>
      </w:rPr>
    </w:pPr>
    <w:r>
      <w:rPr>
        <w:color w:val="000080"/>
      </w:rPr>
      <w:t>_______________________________________________________________________________________________</w:t>
    </w:r>
    <w:r w:rsidR="00773D8A">
      <w:rPr>
        <w:color w:val="000080"/>
      </w:rPr>
      <w:t>_______</w:t>
    </w:r>
  </w:p>
  <w:p w14:paraId="1180BD75" w14:textId="77777777" w:rsidR="00A3233E" w:rsidRDefault="00773D8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260"/>
    <w:multiLevelType w:val="hybridMultilevel"/>
    <w:tmpl w:val="8B64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4E91"/>
    <w:multiLevelType w:val="hybridMultilevel"/>
    <w:tmpl w:val="CB2A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22B4"/>
    <w:multiLevelType w:val="hybridMultilevel"/>
    <w:tmpl w:val="17DC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C652B"/>
    <w:multiLevelType w:val="hybridMultilevel"/>
    <w:tmpl w:val="81DAFB8C"/>
    <w:lvl w:ilvl="0" w:tplc="D4D46D24">
      <w:numFmt w:val="bullet"/>
      <w:lvlText w:val="•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AE602C1"/>
    <w:multiLevelType w:val="hybridMultilevel"/>
    <w:tmpl w:val="B1024128"/>
    <w:lvl w:ilvl="0" w:tplc="D4D46D24">
      <w:numFmt w:val="bullet"/>
      <w:lvlText w:val="•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92946"/>
    <w:multiLevelType w:val="hybridMultilevel"/>
    <w:tmpl w:val="A5AC67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C1181"/>
    <w:rsid w:val="000400D4"/>
    <w:rsid w:val="00044341"/>
    <w:rsid w:val="000C5041"/>
    <w:rsid w:val="000C6E76"/>
    <w:rsid w:val="000D458D"/>
    <w:rsid w:val="000F4B42"/>
    <w:rsid w:val="00141DF8"/>
    <w:rsid w:val="00185605"/>
    <w:rsid w:val="00187025"/>
    <w:rsid w:val="001942FF"/>
    <w:rsid w:val="001C3EBD"/>
    <w:rsid w:val="002235E0"/>
    <w:rsid w:val="002C1181"/>
    <w:rsid w:val="00351C38"/>
    <w:rsid w:val="00363A08"/>
    <w:rsid w:val="00383673"/>
    <w:rsid w:val="003A4CBF"/>
    <w:rsid w:val="003B0B3D"/>
    <w:rsid w:val="003B1663"/>
    <w:rsid w:val="00406916"/>
    <w:rsid w:val="00441D76"/>
    <w:rsid w:val="004715F8"/>
    <w:rsid w:val="00477829"/>
    <w:rsid w:val="004D4D0B"/>
    <w:rsid w:val="00510C4C"/>
    <w:rsid w:val="00541529"/>
    <w:rsid w:val="005606AE"/>
    <w:rsid w:val="0056774E"/>
    <w:rsid w:val="005B09CA"/>
    <w:rsid w:val="005C38ED"/>
    <w:rsid w:val="005F1767"/>
    <w:rsid w:val="00636996"/>
    <w:rsid w:val="00644D2A"/>
    <w:rsid w:val="006E4855"/>
    <w:rsid w:val="0075256D"/>
    <w:rsid w:val="00773D8A"/>
    <w:rsid w:val="007A644C"/>
    <w:rsid w:val="007B6D19"/>
    <w:rsid w:val="007F04E0"/>
    <w:rsid w:val="00817907"/>
    <w:rsid w:val="008735D7"/>
    <w:rsid w:val="00876E4E"/>
    <w:rsid w:val="008F2319"/>
    <w:rsid w:val="008F5F55"/>
    <w:rsid w:val="00942ED1"/>
    <w:rsid w:val="00945A1B"/>
    <w:rsid w:val="00961226"/>
    <w:rsid w:val="00970FDF"/>
    <w:rsid w:val="00986B66"/>
    <w:rsid w:val="009E1476"/>
    <w:rsid w:val="00A0310E"/>
    <w:rsid w:val="00A30B02"/>
    <w:rsid w:val="00A3233E"/>
    <w:rsid w:val="00A4606D"/>
    <w:rsid w:val="00A758EE"/>
    <w:rsid w:val="00B2036F"/>
    <w:rsid w:val="00B5462A"/>
    <w:rsid w:val="00BE44A3"/>
    <w:rsid w:val="00BF4EEC"/>
    <w:rsid w:val="00C209B6"/>
    <w:rsid w:val="00C513A4"/>
    <w:rsid w:val="00C64B2A"/>
    <w:rsid w:val="00CA5276"/>
    <w:rsid w:val="00CC483B"/>
    <w:rsid w:val="00D9346A"/>
    <w:rsid w:val="00DD4825"/>
    <w:rsid w:val="00DE794D"/>
    <w:rsid w:val="00E15CF0"/>
    <w:rsid w:val="00E70F16"/>
    <w:rsid w:val="00EB4529"/>
    <w:rsid w:val="00F42A88"/>
    <w:rsid w:val="00F53217"/>
    <w:rsid w:val="00F71070"/>
    <w:rsid w:val="3009E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8E020"/>
  <w15:docId w15:val="{E6BF3022-A202-43F6-B3BA-8BE689D6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A3233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3233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3233E"/>
    <w:pPr>
      <w:keepNext/>
      <w:outlineLvl w:val="2"/>
    </w:pPr>
    <w:rPr>
      <w:b/>
      <w:color w:val="0000FF"/>
      <w:sz w:val="40"/>
    </w:rPr>
  </w:style>
  <w:style w:type="paragraph" w:styleId="Heading4">
    <w:name w:val="heading 4"/>
    <w:basedOn w:val="Normal"/>
    <w:next w:val="Normal"/>
    <w:qFormat/>
    <w:rsid w:val="00A3233E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3233E"/>
    <w:pPr>
      <w:keepNext/>
      <w:tabs>
        <w:tab w:val="left" w:pos="720"/>
      </w:tabs>
      <w:ind w:right="839"/>
      <w:outlineLvl w:val="4"/>
    </w:pPr>
    <w:rPr>
      <w:rFonts w:ascii="Tahoma" w:hAnsi="Tahoma" w:cs="Tahoma"/>
      <w:sz w:val="24"/>
    </w:rPr>
  </w:style>
  <w:style w:type="paragraph" w:styleId="Heading6">
    <w:name w:val="heading 6"/>
    <w:basedOn w:val="Normal"/>
    <w:next w:val="Normal"/>
    <w:qFormat/>
    <w:rsid w:val="00A3233E"/>
    <w:pPr>
      <w:keepNext/>
      <w:tabs>
        <w:tab w:val="left" w:pos="720"/>
      </w:tabs>
      <w:ind w:right="176"/>
      <w:jc w:val="both"/>
      <w:outlineLvl w:val="5"/>
    </w:pPr>
    <w:rPr>
      <w:rFonts w:ascii="Tahoma" w:hAnsi="Tahoma" w:cs="Tahoma"/>
      <w:sz w:val="24"/>
    </w:rPr>
  </w:style>
  <w:style w:type="paragraph" w:styleId="Heading7">
    <w:name w:val="heading 7"/>
    <w:basedOn w:val="Normal"/>
    <w:next w:val="Normal"/>
    <w:qFormat/>
    <w:rsid w:val="00A3233E"/>
    <w:pPr>
      <w:keepNext/>
      <w:tabs>
        <w:tab w:val="left" w:pos="720"/>
      </w:tabs>
      <w:ind w:right="839"/>
      <w:jc w:val="both"/>
      <w:outlineLvl w:val="6"/>
    </w:pPr>
    <w:rPr>
      <w:rFonts w:ascii="Tahoma" w:hAnsi="Tahoma" w:cs="Tahoma"/>
      <w:b/>
      <w:bCs/>
      <w:sz w:val="22"/>
    </w:rPr>
  </w:style>
  <w:style w:type="paragraph" w:styleId="Heading8">
    <w:name w:val="heading 8"/>
    <w:basedOn w:val="Normal"/>
    <w:next w:val="Normal"/>
    <w:qFormat/>
    <w:rsid w:val="00A3233E"/>
    <w:pPr>
      <w:keepNext/>
      <w:tabs>
        <w:tab w:val="left" w:pos="720"/>
      </w:tabs>
      <w:ind w:right="2"/>
      <w:jc w:val="both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233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3233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32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3233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A3233E"/>
    <w:pPr>
      <w:tabs>
        <w:tab w:val="left" w:pos="720"/>
      </w:tabs>
      <w:ind w:right="839"/>
      <w:jc w:val="both"/>
    </w:pPr>
    <w:rPr>
      <w:rFonts w:ascii="Tahoma" w:hAnsi="Tahoma" w:cs="Tahoma"/>
      <w:sz w:val="24"/>
    </w:rPr>
  </w:style>
  <w:style w:type="paragraph" w:styleId="BodyText2">
    <w:name w:val="Body Text 2"/>
    <w:basedOn w:val="Normal"/>
    <w:semiHidden/>
    <w:rsid w:val="00A3233E"/>
    <w:pPr>
      <w:tabs>
        <w:tab w:val="left" w:pos="720"/>
      </w:tabs>
      <w:ind w:right="285"/>
      <w:jc w:val="both"/>
    </w:pPr>
    <w:rPr>
      <w:rFonts w:ascii="Tahoma" w:hAnsi="Tahoma" w:cs="Tahoma"/>
      <w:sz w:val="22"/>
    </w:rPr>
  </w:style>
  <w:style w:type="paragraph" w:styleId="BodyText3">
    <w:name w:val="Body Text 3"/>
    <w:basedOn w:val="Normal"/>
    <w:semiHidden/>
    <w:rsid w:val="00A3233E"/>
    <w:pPr>
      <w:tabs>
        <w:tab w:val="left" w:pos="720"/>
      </w:tabs>
      <w:ind w:right="2"/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42A88"/>
    <w:pPr>
      <w:ind w:left="720"/>
      <w:contextualSpacing/>
    </w:pPr>
  </w:style>
  <w:style w:type="table" w:styleId="TableGrid">
    <w:name w:val="Table Grid"/>
    <w:basedOn w:val="TableNormal"/>
    <w:uiPriority w:val="59"/>
    <w:rsid w:val="00560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normal">
    <w:name w:val="ecxmsonormal"/>
    <w:basedOn w:val="Normal"/>
    <w:rsid w:val="003A4C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4CBF"/>
  </w:style>
  <w:style w:type="character" w:customStyle="1" w:styleId="HeaderChar">
    <w:name w:val="Header Char"/>
    <w:basedOn w:val="DefaultParagraphFont"/>
    <w:link w:val="Header"/>
    <w:uiPriority w:val="99"/>
    <w:rsid w:val="004D4D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alsecretary@london-gymnastic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McNeill\Documents\LGF%20AGM\agm%202010\CV%20for%20GGTC%20Chairm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for GGTC Chairman Template</Template>
  <TotalTime>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Gymnastics Federation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McNeill</dc:creator>
  <cp:lastModifiedBy>Anne McNeill</cp:lastModifiedBy>
  <cp:revision>3</cp:revision>
  <cp:lastPrinted>2016-06-01T18:20:00Z</cp:lastPrinted>
  <dcterms:created xsi:type="dcterms:W3CDTF">2017-05-31T22:29:00Z</dcterms:created>
  <dcterms:modified xsi:type="dcterms:W3CDTF">2017-05-31T22:35:00Z</dcterms:modified>
</cp:coreProperties>
</file>